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6pt;margin-top:285.5pt;width:106.25pt;height:57.65pt;mso-position-horizontal-relative:page;mso-position-vertical-relative:page;z-index:-21760" coordorigin="720,5710" coordsize="2125,1153">
            <v:group style="position:absolute;left:720;top:5711;width:2125;height:1153" coordorigin="720,5711" coordsize="2125,1153">
              <v:shape style="position:absolute;left:720;top:5711;width:2125;height:1153" coordorigin="720,5711" coordsize="2125,1153" path="m720,6863l2844,6863,2844,5711,720,5711,720,6863xe" filled="true" fillcolor="#33cccc" stroked="false">
                <v:path arrowok="t"/>
                <v:fill type="solid"/>
              </v:shape>
              <v:shape style="position:absolute;left:1075;top:5710;width:1414;height:1152" type="#_x0000_t75" stroked="false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487.75pt;margin-top:105.020004pt;width:318.3pt;height:418.65pt;mso-position-horizontal-relative:page;mso-position-vertical-relative:page;z-index:-21736" coordorigin="9755,2100" coordsize="6366,8373">
            <v:group style="position:absolute;left:9755;top:2100;width:6366;height:226" coordorigin="9755,2100" coordsize="6366,226">
              <v:shape style="position:absolute;left:9755;top:2100;width:6366;height:226" coordorigin="9755,2100" coordsize="6366,226" path="m9755,2326l16121,2326,16121,2100,9755,2100,9755,2326xe" filled="true" fillcolor="#33cccc" stroked="false">
                <v:path arrowok="t"/>
                <v:fill type="solid"/>
              </v:shape>
            </v:group>
            <v:group style="position:absolute;left:9755;top:2326;width:6366;height:180" coordorigin="9755,2326" coordsize="6366,180">
              <v:shape style="position:absolute;left:9755;top:2326;width:6366;height:180" coordorigin="9755,2326" coordsize="6366,180" path="m9755,2506l16121,2506,16121,2326,9755,2326,9755,2506xe" filled="true" fillcolor="#33cccc" stroked="false">
                <v:path arrowok="t"/>
                <v:fill type="solid"/>
              </v:shape>
            </v:group>
            <v:group style="position:absolute;left:9755;top:2506;width:6366;height:180" coordorigin="9755,2506" coordsize="6366,180">
              <v:shape style="position:absolute;left:9755;top:2506;width:6366;height:180" coordorigin="9755,2506" coordsize="6366,180" path="m9755,2686l16121,2686,16121,2506,9755,2506,9755,2686xe" filled="true" fillcolor="#33cccc" stroked="false">
                <v:path arrowok="t"/>
                <v:fill type="solid"/>
              </v:shape>
            </v:group>
            <v:group style="position:absolute;left:9755;top:2686;width:6366;height:180" coordorigin="9755,2686" coordsize="6366,180">
              <v:shape style="position:absolute;left:9755;top:2686;width:6366;height:180" coordorigin="9755,2686" coordsize="6366,180" path="m9755,2866l16121,2866,16121,2686,9755,2686,9755,2866xe" filled="true" fillcolor="#33cccc" stroked="false">
                <v:path arrowok="t"/>
                <v:fill type="solid"/>
              </v:shape>
            </v:group>
            <v:group style="position:absolute;left:9755;top:2866;width:6366;height:180" coordorigin="9755,2866" coordsize="6366,180">
              <v:shape style="position:absolute;left:9755;top:2866;width:6366;height:180" coordorigin="9755,2866" coordsize="6366,180" path="m9755,3046l16121,3046,16121,2866,9755,2866,9755,3046xe" filled="true" fillcolor="#33cccc" stroked="false">
                <v:path arrowok="t"/>
                <v:fill type="solid"/>
              </v:shape>
            </v:group>
            <v:group style="position:absolute;left:9755;top:3046;width:6366;height:180" coordorigin="9755,3046" coordsize="6366,180">
              <v:shape style="position:absolute;left:9755;top:3046;width:6366;height:180" coordorigin="9755,3046" coordsize="6366,180" path="m9755,3226l16121,3226,16121,3046,9755,3046,9755,3226xe" filled="true" fillcolor="#33cccc" stroked="false">
                <v:path arrowok="t"/>
                <v:fill type="solid"/>
              </v:shape>
            </v:group>
            <v:group style="position:absolute;left:9755;top:3226;width:6366;height:180" coordorigin="9755,3226" coordsize="6366,180">
              <v:shape style="position:absolute;left:9755;top:3226;width:6366;height:180" coordorigin="9755,3226" coordsize="6366,180" path="m9755,3406l16121,3406,16121,3226,9755,3226,9755,3406xe" filled="true" fillcolor="#33cccc" stroked="false">
                <v:path arrowok="t"/>
                <v:fill type="solid"/>
              </v:shape>
            </v:group>
            <v:group style="position:absolute;left:9755;top:3406;width:6366;height:180" coordorigin="9755,3406" coordsize="6366,180">
              <v:shape style="position:absolute;left:9755;top:3406;width:6366;height:180" coordorigin="9755,3406" coordsize="6366,180" path="m9755,3586l16121,3586,16121,3406,9755,3406,9755,3586xe" filled="true" fillcolor="#33cccc" stroked="false">
                <v:path arrowok="t"/>
                <v:fill type="solid"/>
              </v:shape>
            </v:group>
            <v:group style="position:absolute;left:9755;top:3586;width:6366;height:227" coordorigin="9755,3586" coordsize="6366,227">
              <v:shape style="position:absolute;left:9755;top:3586;width:6366;height:227" coordorigin="9755,3586" coordsize="6366,227" path="m9755,3812l16121,3812,16121,3586,9755,3586,9755,3812xe" filled="true" fillcolor="#33cccc" stroked="false">
                <v:path arrowok="t"/>
                <v:fill type="solid"/>
              </v:shape>
            </v:group>
            <v:group style="position:absolute;left:9755;top:3812;width:6366;height:180" coordorigin="9755,3812" coordsize="6366,180">
              <v:shape style="position:absolute;left:9755;top:3812;width:6366;height:180" coordorigin="9755,3812" coordsize="6366,180" path="m9755,3992l16121,3992,16121,3812,9755,3812,9755,3992xe" filled="true" fillcolor="#33cccc" stroked="false">
                <v:path arrowok="t"/>
                <v:fill type="solid"/>
              </v:shape>
            </v:group>
            <v:group style="position:absolute;left:9755;top:3992;width:6366;height:180" coordorigin="9755,3992" coordsize="6366,180">
              <v:shape style="position:absolute;left:9755;top:3992;width:6366;height:180" coordorigin="9755,3992" coordsize="6366,180" path="m9755,4172l16121,4172,16121,3992,9755,3992,9755,4172xe" filled="true" fillcolor="#33cccc" stroked="false">
                <v:path arrowok="t"/>
                <v:fill type="solid"/>
              </v:shape>
            </v:group>
            <v:group style="position:absolute;left:9755;top:4172;width:6366;height:180" coordorigin="9755,4172" coordsize="6366,180">
              <v:shape style="position:absolute;left:9755;top:4172;width:6366;height:180" coordorigin="9755,4172" coordsize="6366,180" path="m9755,4352l16121,4352,16121,4172,9755,4172,9755,4352xe" filled="true" fillcolor="#33cccc" stroked="false">
                <v:path arrowok="t"/>
                <v:fill type="solid"/>
              </v:shape>
            </v:group>
            <v:group style="position:absolute;left:9755;top:4352;width:6366;height:180" coordorigin="9755,4352" coordsize="6366,180">
              <v:shape style="position:absolute;left:9755;top:4352;width:6366;height:180" coordorigin="9755,4352" coordsize="6366,180" path="m9755,4532l16121,4532,16121,4352,9755,4352,9755,4532xe" filled="true" fillcolor="#33cccc" stroked="false">
                <v:path arrowok="t"/>
                <v:fill type="solid"/>
              </v:shape>
            </v:group>
            <v:group style="position:absolute;left:9755;top:4532;width:6366;height:180" coordorigin="9755,4532" coordsize="6366,180">
              <v:shape style="position:absolute;left:9755;top:4532;width:6366;height:180" coordorigin="9755,4532" coordsize="6366,180" path="m9755,4712l16121,4712,16121,4532,9755,4532,9755,4712xe" filled="true" fillcolor="#33cccc" stroked="false">
                <v:path arrowok="t"/>
                <v:fill type="solid"/>
              </v:shape>
            </v:group>
            <v:group style="position:absolute;left:9755;top:4712;width:6366;height:180" coordorigin="9755,4712" coordsize="6366,180">
              <v:shape style="position:absolute;left:9755;top:4712;width:6366;height:180" coordorigin="9755,4712" coordsize="6366,180" path="m9755,4892l16121,4892,16121,4712,9755,4712,9755,4892xe" filled="true" fillcolor="#33cccc" stroked="false">
                <v:path arrowok="t"/>
                <v:fill type="solid"/>
              </v:shape>
            </v:group>
            <v:group style="position:absolute;left:9755;top:4892;width:6366;height:180" coordorigin="9755,4892" coordsize="6366,180">
              <v:shape style="position:absolute;left:9755;top:4892;width:6366;height:180" coordorigin="9755,4892" coordsize="6366,180" path="m9755,5072l16121,5072,16121,4892,9755,4892,9755,5072xe" filled="true" fillcolor="#33cccc" stroked="false">
                <v:path arrowok="t"/>
                <v:fill type="solid"/>
              </v:shape>
            </v:group>
            <v:group style="position:absolute;left:9755;top:5072;width:6366;height:224" coordorigin="9755,5072" coordsize="6366,224">
              <v:shape style="position:absolute;left:9755;top:5072;width:6366;height:224" coordorigin="9755,5072" coordsize="6366,224" path="m9755,5295l16121,5295,16121,5072,9755,5072,9755,5295xe" filled="true" fillcolor="#33cccc" stroked="false">
                <v:path arrowok="t"/>
                <v:fill type="solid"/>
              </v:shape>
            </v:group>
            <v:group style="position:absolute;left:9755;top:5295;width:6366;height:180" coordorigin="9755,5295" coordsize="6366,180">
              <v:shape style="position:absolute;left:9755;top:5295;width:6366;height:180" coordorigin="9755,5295" coordsize="6366,180" path="m9755,5475l16121,5475,16121,5295,9755,5295,9755,5475xe" filled="true" fillcolor="#33cccc" stroked="false">
                <v:path arrowok="t"/>
                <v:fill type="solid"/>
              </v:shape>
            </v:group>
            <v:group style="position:absolute;left:9755;top:5475;width:6366;height:180" coordorigin="9755,5475" coordsize="6366,180">
              <v:shape style="position:absolute;left:9755;top:5475;width:6366;height:180" coordorigin="9755,5475" coordsize="6366,180" path="m9755,5655l16121,5655,16121,5475,9755,5475,9755,5655xe" filled="true" fillcolor="#33cccc" stroked="false">
                <v:path arrowok="t"/>
                <v:fill type="solid"/>
              </v:shape>
            </v:group>
            <v:group style="position:absolute;left:9755;top:5655;width:6366;height:180" coordorigin="9755,5655" coordsize="6366,180">
              <v:shape style="position:absolute;left:9755;top:5655;width:6366;height:180" coordorigin="9755,5655" coordsize="6366,180" path="m9755,5835l16121,5835,16121,5655,9755,5655,9755,5835xe" filled="true" fillcolor="#33cccc" stroked="false">
                <v:path arrowok="t"/>
                <v:fill type="solid"/>
              </v:shape>
            </v:group>
            <v:group style="position:absolute;left:9755;top:5835;width:6366;height:180" coordorigin="9755,5835" coordsize="6366,180">
              <v:shape style="position:absolute;left:9755;top:5835;width:6366;height:180" coordorigin="9755,5835" coordsize="6366,180" path="m9755,6015l16121,6015,16121,5835,9755,5835,9755,6015xe" filled="true" fillcolor="#33cccc" stroked="false">
                <v:path arrowok="t"/>
                <v:fill type="solid"/>
              </v:shape>
            </v:group>
            <v:group style="position:absolute;left:9755;top:6015;width:6366;height:180" coordorigin="9755,6015" coordsize="6366,180">
              <v:shape style="position:absolute;left:9755;top:6015;width:6366;height:180" coordorigin="9755,6015" coordsize="6366,180" path="m9755,6195l16121,6195,16121,6015,9755,6015,9755,6195xe" filled="true" fillcolor="#33cccc" stroked="false">
                <v:path arrowok="t"/>
                <v:fill type="solid"/>
              </v:shape>
            </v:group>
            <v:group style="position:absolute;left:9755;top:6195;width:6366;height:181" coordorigin="9755,6195" coordsize="6366,181">
              <v:shape style="position:absolute;left:9755;top:6195;width:6366;height:181" coordorigin="9755,6195" coordsize="6366,181" path="m9755,6376l16121,6376,16121,6195,9755,6195,9755,6376xe" filled="true" fillcolor="#33cccc" stroked="false">
                <v:path arrowok="t"/>
                <v:fill type="solid"/>
              </v:shape>
            </v:group>
            <v:group style="position:absolute;left:9755;top:6376;width:6366;height:180" coordorigin="9755,6376" coordsize="6366,180">
              <v:shape style="position:absolute;left:9755;top:6376;width:6366;height:180" coordorigin="9755,6376" coordsize="6366,180" path="m9755,6556l16121,6556,16121,6376,9755,6376,9755,6556xe" filled="true" fillcolor="#33cccc" stroked="false">
                <v:path arrowok="t"/>
                <v:fill type="solid"/>
              </v:shape>
            </v:group>
            <v:group style="position:absolute;left:9755;top:6556;width:6366;height:226" coordorigin="9755,6556" coordsize="6366,226">
              <v:shape style="position:absolute;left:9755;top:6556;width:6366;height:226" coordorigin="9755,6556" coordsize="6366,226" path="m9755,6781l16121,6781,16121,6556,9755,6556,9755,6781xe" filled="true" fillcolor="#33cccc" stroked="false">
                <v:path arrowok="t"/>
                <v:fill type="solid"/>
              </v:shape>
            </v:group>
            <v:group style="position:absolute;left:9755;top:6781;width:6366;height:180" coordorigin="9755,6781" coordsize="6366,180">
              <v:shape style="position:absolute;left:9755;top:6781;width:6366;height:180" coordorigin="9755,6781" coordsize="6366,180" path="m9755,6961l16121,6961,16121,6781,9755,6781,9755,6961xe" filled="true" fillcolor="#33cccc" stroked="false">
                <v:path arrowok="t"/>
                <v:fill type="solid"/>
              </v:shape>
            </v:group>
            <v:group style="position:absolute;left:9755;top:6961;width:6366;height:180" coordorigin="9755,6961" coordsize="6366,180">
              <v:shape style="position:absolute;left:9755;top:6961;width:6366;height:180" coordorigin="9755,6961" coordsize="6366,180" path="m9755,7141l16121,7141,16121,6961,9755,6961,9755,7141xe" filled="true" fillcolor="#33cccc" stroked="false">
                <v:path arrowok="t"/>
                <v:fill type="solid"/>
              </v:shape>
            </v:group>
            <v:group style="position:absolute;left:9755;top:7141;width:6366;height:180" coordorigin="9755,7141" coordsize="6366,180">
              <v:shape style="position:absolute;left:9755;top:7141;width:6366;height:180" coordorigin="9755,7141" coordsize="6366,180" path="m9755,7321l16121,7321,16121,7141,9755,7141,9755,7321xe" filled="true" fillcolor="#33cccc" stroked="false">
                <v:path arrowok="t"/>
                <v:fill type="solid"/>
              </v:shape>
            </v:group>
            <v:group style="position:absolute;left:9755;top:7321;width:6366;height:180" coordorigin="9755,7321" coordsize="6366,180">
              <v:shape style="position:absolute;left:9755;top:7321;width:6366;height:180" coordorigin="9755,7321" coordsize="6366,180" path="m9755,7501l16121,7501,16121,7321,9755,7321,9755,7501xe" filled="true" fillcolor="#33cccc" stroked="false">
                <v:path arrowok="t"/>
                <v:fill type="solid"/>
              </v:shape>
            </v:group>
            <v:group style="position:absolute;left:9755;top:7501;width:6366;height:180" coordorigin="9755,7501" coordsize="6366,180">
              <v:shape style="position:absolute;left:9755;top:7501;width:6366;height:180" coordorigin="9755,7501" coordsize="6366,180" path="m9755,7681l16121,7681,16121,7501,9755,7501,9755,7681xe" filled="true" fillcolor="#33cccc" stroked="false">
                <v:path arrowok="t"/>
                <v:fill type="solid"/>
              </v:shape>
            </v:group>
            <v:group style="position:absolute;left:9755;top:7681;width:6366;height:180" coordorigin="9755,7681" coordsize="6366,180">
              <v:shape style="position:absolute;left:9755;top:7681;width:6366;height:180" coordorigin="9755,7681" coordsize="6366,180" path="m9755,7861l16121,7861,16121,7681,9755,7681,9755,7861xe" filled="true" fillcolor="#33cccc" stroked="false">
                <v:path arrowok="t"/>
                <v:fill type="solid"/>
              </v:shape>
            </v:group>
            <v:group style="position:absolute;left:9755;top:7861;width:6366;height:180" coordorigin="9755,7861" coordsize="6366,180">
              <v:shape style="position:absolute;left:9755;top:7861;width:6366;height:180" coordorigin="9755,7861" coordsize="6366,180" path="m9755,8041l16121,8041,16121,7861,9755,7861,9755,8041xe" filled="true" fillcolor="#33cccc" stroked="false">
                <v:path arrowok="t"/>
                <v:fill type="solid"/>
              </v:shape>
            </v:group>
            <v:group style="position:absolute;left:9755;top:8041;width:6366;height:180" coordorigin="9755,8041" coordsize="6366,180">
              <v:shape style="position:absolute;left:9755;top:8041;width:6366;height:180" coordorigin="9755,8041" coordsize="6366,180" path="m9755,8221l16121,8221,16121,8041,9755,8041,9755,8221xe" filled="true" fillcolor="#33cccc" stroked="false">
                <v:path arrowok="t"/>
                <v:fill type="solid"/>
              </v:shape>
            </v:group>
            <v:group style="position:absolute;left:9755;top:8221;width:6366;height:180" coordorigin="9755,8221" coordsize="6366,180">
              <v:shape style="position:absolute;left:9755;top:8221;width:6366;height:180" coordorigin="9755,8221" coordsize="6366,180" path="m9755,8401l16121,8401,16121,8221,9755,8221,9755,8401xe" filled="true" fillcolor="#33cccc" stroked="false">
                <v:path arrowok="t"/>
                <v:fill type="solid"/>
              </v:shape>
            </v:group>
            <v:group style="position:absolute;left:9755;top:8401;width:6366;height:226" coordorigin="9755,8401" coordsize="6366,226">
              <v:shape style="position:absolute;left:9755;top:8401;width:6366;height:226" coordorigin="9755,8401" coordsize="6366,226" path="m9755,8627l16121,8627,16121,8401,9755,8401,9755,8627xe" filled="true" fillcolor="#33cccc" stroked="false">
                <v:path arrowok="t"/>
                <v:fill type="solid"/>
              </v:shape>
            </v:group>
            <v:group style="position:absolute;left:9755;top:8627;width:6366;height:180" coordorigin="9755,8627" coordsize="6366,180">
              <v:shape style="position:absolute;left:9755;top:8627;width:6366;height:180" coordorigin="9755,8627" coordsize="6366,180" path="m9755,8807l16121,8807,16121,8627,9755,8627,9755,8807xe" filled="true" fillcolor="#33cccc" stroked="false">
                <v:path arrowok="t"/>
                <v:fill type="solid"/>
              </v:shape>
            </v:group>
            <v:group style="position:absolute;left:9755;top:8807;width:6366;height:181" coordorigin="9755,8807" coordsize="6366,181">
              <v:shape style="position:absolute;left:9755;top:8807;width:6366;height:181" coordorigin="9755,8807" coordsize="6366,181" path="m9755,8988l16121,8988,16121,8807,9755,8807,9755,8988xe" filled="true" fillcolor="#33cccc" stroked="false">
                <v:path arrowok="t"/>
                <v:fill type="solid"/>
              </v:shape>
            </v:group>
            <v:group style="position:absolute;left:9755;top:8988;width:6366;height:180" coordorigin="9755,8988" coordsize="6366,180">
              <v:shape style="position:absolute;left:9755;top:8988;width:6366;height:180" coordorigin="9755,8988" coordsize="6366,180" path="m9755,9168l16121,9168,16121,8988,9755,8988,9755,9168xe" filled="true" fillcolor="#33cccc" stroked="false">
                <v:path arrowok="t"/>
                <v:fill type="solid"/>
              </v:shape>
            </v:group>
            <v:group style="position:absolute;left:9755;top:9168;width:6366;height:180" coordorigin="9755,9168" coordsize="6366,180">
              <v:shape style="position:absolute;left:9755;top:9168;width:6366;height:180" coordorigin="9755,9168" coordsize="6366,180" path="m9755,9348l16121,9348,16121,9168,9755,9168,9755,9348xe" filled="true" fillcolor="#33cccc" stroked="false">
                <v:path arrowok="t"/>
                <v:fill type="solid"/>
              </v:shape>
            </v:group>
            <v:group style="position:absolute;left:9755;top:9348;width:6366;height:180" coordorigin="9755,9348" coordsize="6366,180">
              <v:shape style="position:absolute;left:9755;top:9348;width:6366;height:180" coordorigin="9755,9348" coordsize="6366,180" path="m9755,9528l16121,9528,16121,9348,9755,9348,9755,9528xe" filled="true" fillcolor="#33cccc" stroked="false">
                <v:path arrowok="t"/>
                <v:fill type="solid"/>
              </v:shape>
            </v:group>
            <v:group style="position:absolute;left:9755;top:9528;width:6366;height:226" coordorigin="9755,9528" coordsize="6366,226">
              <v:shape style="position:absolute;left:9755;top:9528;width:6366;height:226" coordorigin="9755,9528" coordsize="6366,226" path="m9755,9753l16121,9753,16121,9528,9755,9528,9755,9753xe" filled="true" fillcolor="#33cccc" stroked="false">
                <v:path arrowok="t"/>
                <v:fill type="solid"/>
              </v:shape>
            </v:group>
            <v:group style="position:absolute;left:9755;top:9753;width:6366;height:180" coordorigin="9755,9753" coordsize="6366,180">
              <v:shape style="position:absolute;left:9755;top:9753;width:6366;height:180" coordorigin="9755,9753" coordsize="6366,180" path="m9755,9933l16121,9933,16121,9753,9755,9753,9755,9933xe" filled="true" fillcolor="#33cccc" stroked="false">
                <v:path arrowok="t"/>
                <v:fill type="solid"/>
              </v:shape>
            </v:group>
            <v:group style="position:absolute;left:9755;top:9933;width:6366;height:180" coordorigin="9755,9933" coordsize="6366,180">
              <v:shape style="position:absolute;left:9755;top:9933;width:6366;height:180" coordorigin="9755,9933" coordsize="6366,180" path="m9755,10113l16121,10113,16121,9933,9755,9933,9755,10113xe" filled="true" fillcolor="#33cccc" stroked="false">
                <v:path arrowok="t"/>
                <v:fill type="solid"/>
              </v:shape>
            </v:group>
            <v:group style="position:absolute;left:9755;top:10113;width:6366;height:180" coordorigin="9755,10113" coordsize="6366,180">
              <v:shape style="position:absolute;left:9755;top:10113;width:6366;height:180" coordorigin="9755,10113" coordsize="6366,180" path="m9755,10293l16121,10293,16121,10113,9755,10113,9755,10293xe" filled="true" fillcolor="#33cccc" stroked="false">
                <v:path arrowok="t"/>
                <v:fill type="solid"/>
              </v:shape>
            </v:group>
            <v:group style="position:absolute;left:9755;top:10293;width:6366;height:180" coordorigin="9755,10293" coordsize="6366,180">
              <v:shape style="position:absolute;left:9755;top:10293;width:6366;height:180" coordorigin="9755,10293" coordsize="6366,180" path="m9755,10473l16121,10473,16121,10293,9755,10293,9755,10473xe" filled="true" fillcolor="#33cccc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6695"/>
        <w:gridCol w:w="6582"/>
      </w:tblGrid>
      <w:tr>
        <w:trPr>
          <w:trHeight w:val="956" w:hRule="exact"/>
        </w:trPr>
        <w:tc>
          <w:tcPr>
            <w:tcW w:w="15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447" w:lineRule="exact"/>
              <w:ind w:left="102" w:right="0"/>
              <w:jc w:val="left"/>
              <w:rPr>
                <w:rFonts w:ascii="Garamond" w:hAnsi="Garamond" w:cs="Garamond" w:eastAsia="Garamond"/>
                <w:sz w:val="40"/>
                <w:szCs w:val="40"/>
              </w:rPr>
            </w:pPr>
            <w:r>
              <w:rPr>
                <w:rFonts w:ascii="Garamond" w:hAnsi="Garamond"/>
                <w:b/>
                <w:spacing w:val="-1"/>
                <w:sz w:val="40"/>
              </w:rPr>
              <w:t>Repères</w:t>
            </w:r>
            <w:r>
              <w:rPr>
                <w:rFonts w:ascii="Garamond" w:hAnsi="Garamond"/>
                <w:b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didactiques</w:t>
            </w:r>
            <w:r>
              <w:rPr>
                <w:rFonts w:ascii="Garamond" w:hAnsi="Garamond"/>
                <w:sz w:val="40"/>
              </w:rPr>
            </w:r>
          </w:p>
          <w:p>
            <w:pPr>
              <w:pStyle w:val="TableParagraph"/>
              <w:tabs>
                <w:tab w:pos="4507" w:val="left" w:leader="none"/>
                <w:tab w:pos="4984" w:val="left" w:leader="none"/>
              </w:tabs>
              <w:spacing w:line="493" w:lineRule="exact" w:before="3"/>
              <w:ind w:left="102" w:right="0"/>
              <w:jc w:val="left"/>
              <w:rPr>
                <w:rFonts w:ascii="Garamond" w:hAnsi="Garamond" w:cs="Garamond" w:eastAsia="Garamond"/>
                <w:sz w:val="44"/>
                <w:szCs w:val="44"/>
              </w:rPr>
            </w:pPr>
            <w:r>
              <w:rPr>
                <w:rFonts w:ascii="Garamond"/>
                <w:b/>
                <w:w w:val="95"/>
                <w:sz w:val="44"/>
              </w:rPr>
              <w:t>MATHEMATIQUES</w:t>
              <w:tab/>
              <w:t>-</w:t>
              <w:tab/>
            </w:r>
            <w:r>
              <w:rPr>
                <w:rFonts w:ascii="Garamond"/>
                <w:b/>
                <w:spacing w:val="-1"/>
                <w:sz w:val="44"/>
              </w:rPr>
              <w:t>ESPACE</w:t>
            </w:r>
            <w:r>
              <w:rPr>
                <w:rFonts w:ascii="Garamond"/>
                <w:b/>
                <w:spacing w:val="-25"/>
                <w:sz w:val="44"/>
              </w:rPr>
              <w:t> </w:t>
            </w:r>
            <w:r>
              <w:rPr>
                <w:rFonts w:ascii="Garamond"/>
                <w:b/>
                <w:spacing w:val="1"/>
                <w:sz w:val="44"/>
              </w:rPr>
              <w:t>ET</w:t>
            </w:r>
            <w:r>
              <w:rPr>
                <w:rFonts w:ascii="Garamond"/>
                <w:b/>
                <w:spacing w:val="-26"/>
                <w:sz w:val="44"/>
              </w:rPr>
              <w:t> </w:t>
            </w:r>
            <w:r>
              <w:rPr>
                <w:rFonts w:ascii="Garamond"/>
                <w:b/>
                <w:sz w:val="44"/>
              </w:rPr>
              <w:t>GEOMETRIE</w:t>
            </w:r>
            <w:r>
              <w:rPr>
                <w:rFonts w:ascii="Garamond"/>
                <w:sz w:val="44"/>
              </w:rPr>
            </w:r>
          </w:p>
        </w:tc>
      </w:tr>
      <w:tr>
        <w:trPr>
          <w:trHeight w:val="415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3" w:lineRule="exact"/>
              <w:ind w:left="102" w:right="0"/>
              <w:jc w:val="left"/>
              <w:rPr>
                <w:rFonts w:ascii="Garamond" w:hAnsi="Garamond" w:cs="Garamond" w:eastAsia="Garamond"/>
                <w:sz w:val="36"/>
                <w:szCs w:val="36"/>
              </w:rPr>
            </w:pPr>
            <w:r>
              <w:rPr>
                <w:rFonts w:ascii="Garamond"/>
                <w:b/>
                <w:spacing w:val="-1"/>
                <w:sz w:val="36"/>
              </w:rPr>
              <w:t>Cycle</w:t>
            </w:r>
            <w:r>
              <w:rPr>
                <w:rFonts w:ascii="Garamond"/>
                <w:b/>
                <w:spacing w:val="-6"/>
                <w:sz w:val="36"/>
              </w:rPr>
              <w:t> </w:t>
            </w:r>
            <w:r>
              <w:rPr>
                <w:rFonts w:ascii="Garamond"/>
                <w:b/>
                <w:sz w:val="36"/>
              </w:rPr>
              <w:t>2</w:t>
            </w:r>
            <w:r>
              <w:rPr>
                <w:rFonts w:ascii="Garamond"/>
                <w:sz w:val="36"/>
              </w:rPr>
            </w:r>
          </w:p>
        </w:tc>
        <w:tc>
          <w:tcPr>
            <w:tcW w:w="6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3" w:lineRule="exact"/>
              <w:ind w:left="102" w:right="0"/>
              <w:jc w:val="left"/>
              <w:rPr>
                <w:rFonts w:ascii="Garamond" w:hAnsi="Garamond" w:cs="Garamond" w:eastAsia="Garamond"/>
                <w:sz w:val="36"/>
                <w:szCs w:val="36"/>
              </w:rPr>
            </w:pPr>
            <w:r>
              <w:rPr>
                <w:rFonts w:ascii="Garamond"/>
                <w:b/>
                <w:spacing w:val="-1"/>
                <w:sz w:val="36"/>
              </w:rPr>
              <w:t>Cycle</w:t>
            </w:r>
            <w:r>
              <w:rPr>
                <w:rFonts w:ascii="Garamond"/>
                <w:b/>
                <w:spacing w:val="-6"/>
                <w:sz w:val="36"/>
              </w:rPr>
              <w:t> </w:t>
            </w:r>
            <w:r>
              <w:rPr>
                <w:rFonts w:ascii="Garamond"/>
                <w:b/>
                <w:sz w:val="36"/>
              </w:rPr>
              <w:t>3</w:t>
            </w:r>
            <w:r>
              <w:rPr>
                <w:rFonts w:ascii="Garamond"/>
                <w:sz w:val="36"/>
              </w:rPr>
            </w:r>
          </w:p>
        </w:tc>
      </w:tr>
      <w:tr>
        <w:trPr>
          <w:trHeight w:val="8382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/>
          </w:p>
        </w:tc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CHERCHER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4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S’engager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dans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résolution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problèmes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observant,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posant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des questions,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</w:t>
            </w:r>
            <w:r>
              <w:rPr>
                <w:rFonts w:ascii="Garamond" w:hAnsi="Garamond" w:cs="Garamond" w:eastAsia="Garamond"/>
                <w:spacing w:val="6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manipulant,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expérimentant,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émettant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hypothèses, si beso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in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avec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l’accompagnement du</w:t>
            </w:r>
            <w:r>
              <w:rPr>
                <w:rFonts w:ascii="Garamond" w:hAnsi="Garamond" w:cs="Garamond" w:eastAsia="Garamond"/>
                <w:spacing w:val="4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professeur,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après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temps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recherche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autonome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Tester,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essayer plusieurs pistes </w:t>
            </w:r>
            <w:r>
              <w:rPr>
                <w:rFonts w:ascii="Garamond" w:hAnsi="Garamond"/>
                <w:spacing w:val="-2"/>
                <w:sz w:val="16"/>
              </w:rPr>
              <w:t>proposées</w:t>
            </w:r>
            <w:r>
              <w:rPr>
                <w:rFonts w:ascii="Garamond" w:hAnsi="Garamond"/>
                <w:spacing w:val="-1"/>
                <w:sz w:val="16"/>
              </w:rPr>
              <w:t> par soi-même,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autres élèves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professeur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MODELISER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39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outils mathématiques pour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résoudre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concrets, notamment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problèmes</w:t>
            </w:r>
            <w:r>
              <w:rPr>
                <w:rFonts w:ascii="Garamond" w:hAnsi="Garamond"/>
                <w:spacing w:val="6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portant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grandeurs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leurs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mesures</w:t>
            </w:r>
          </w:p>
          <w:p>
            <w:pPr>
              <w:pStyle w:val="TableParagraph"/>
              <w:spacing w:line="240" w:lineRule="auto"/>
              <w:ind w:left="102" w:right="164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Réaliser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que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certains problèmes relèvent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situations additives, d’autres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situations multiplicatives,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6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partage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groupements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Reconnaître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formes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dans des objets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réels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reproduire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géométriquement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REPRESENTER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88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Appréhender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différents systèmes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représentations (dessins,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schémas, arbres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calcul,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etc.)</w:t>
            </w:r>
            <w:r>
              <w:rPr>
                <w:rFonts w:ascii="Garamond" w:hAnsi="Garamond"/>
                <w:spacing w:val="5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nombres 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représenter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quantités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grandeurs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diverses représentations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2"/>
                <w:sz w:val="16"/>
              </w:rPr>
              <w:t>solides</w:t>
            </w:r>
            <w:r>
              <w:rPr>
                <w:rFonts w:ascii="Garamond" w:hAnsi="Garamond"/>
                <w:spacing w:val="-1"/>
                <w:sz w:val="16"/>
              </w:rPr>
              <w:t> 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 spatiales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RAISONNER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231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Anticiper 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résultat d’une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manipulation,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calcul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mesure</w:t>
            </w:r>
            <w:r>
              <w:rPr>
                <w:rFonts w:ascii="Garamond" w:hAnsi="Garamond" w:cs="Garamond" w:eastAsia="Garamond"/>
                <w:spacing w:val="67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Raisonner sur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figures pour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les reproduire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avec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instruments</w:t>
            </w:r>
          </w:p>
          <w:p>
            <w:pPr>
              <w:pStyle w:val="TableParagraph"/>
              <w:spacing w:line="240" w:lineRule="auto"/>
              <w:ind w:left="102" w:right="43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Tenir compte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d’éléments divers (arguments d’autrui,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résultats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expérience,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sources internes</w:t>
            </w:r>
            <w:r>
              <w:rPr>
                <w:rFonts w:ascii="Garamond" w:hAnsi="Garamond" w:cs="Garamond" w:eastAsia="Garamond"/>
                <w:spacing w:val="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ou</w:t>
            </w:r>
            <w:r>
              <w:rPr>
                <w:rFonts w:ascii="Garamond" w:hAnsi="Garamond" w:cs="Garamond" w:eastAsia="Garamond"/>
                <w:spacing w:val="70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externes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à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classe,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etc) pour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modifier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son jugement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Prendre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progressivement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conscience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nécessité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l’intérêt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justifier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ce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que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l’on affirme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CALCULER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51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Calculer avec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nombres</w:t>
            </w:r>
            <w:r>
              <w:rPr>
                <w:rFonts w:ascii="Garamond" w:hAnsi="Garamond"/>
                <w:spacing w:val="-1"/>
                <w:sz w:val="16"/>
              </w:rPr>
              <w:t> entiers,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mentalement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main,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manière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exacte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ou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approchée,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5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stratégies adaptées aux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nombres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1"/>
                <w:sz w:val="16"/>
              </w:rPr>
              <w:t>jeu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Contrôler 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vraisemblance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ses résultats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COMMUNIQUER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2" w:right="555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Utiliser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l’oral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l’écrit,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langage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naturel puis quelques représentations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quelques symboles pour</w:t>
            </w:r>
            <w:r>
              <w:rPr>
                <w:rFonts w:ascii="Garamond" w:hAnsi="Garamond" w:cs="Garamond" w:eastAsia="Garamond"/>
                <w:spacing w:val="8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expliciter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démarches,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argumenter des raisonnements</w:t>
            </w:r>
          </w:p>
        </w:tc>
        <w:tc>
          <w:tcPr>
            <w:tcW w:w="6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CHERCHER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405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Prélever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organiser les informations nécessaires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résolution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problèmes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à </w:t>
            </w:r>
            <w:r>
              <w:rPr>
                <w:rFonts w:ascii="Garamond" w:hAnsi="Garamond"/>
                <w:spacing w:val="-1"/>
                <w:sz w:val="16"/>
              </w:rPr>
              <w:t>partir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supports</w:t>
            </w:r>
            <w:r>
              <w:rPr>
                <w:rFonts w:ascii="Garamond" w:hAnsi="Garamond"/>
                <w:spacing w:val="5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variés </w:t>
            </w:r>
            <w:r>
              <w:rPr>
                <w:rFonts w:ascii="Garamond" w:hAnsi="Garamond"/>
                <w:sz w:val="16"/>
              </w:rPr>
              <w:t>: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textes, tableaux, diagrammes, graphiques, dessins,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schémas, etc.</w:t>
            </w:r>
          </w:p>
          <w:p>
            <w:pPr>
              <w:pStyle w:val="TableParagraph"/>
              <w:spacing w:line="240" w:lineRule="auto"/>
              <w:ind w:left="102" w:right="20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S’engager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dans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observer,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questionner,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manipuler, expérimenter, émettre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59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hypothèses,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mobilisant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outils 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procédures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mathématiques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déjà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rencontrées,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élaborant</w:t>
            </w:r>
            <w:r>
              <w:rPr>
                <w:rFonts w:ascii="Garamond" w:hAnsi="Garamond" w:cs="Garamond" w:eastAsia="Garamond"/>
                <w:spacing w:val="38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raisonnement adapté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à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situation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nouvelle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Tester,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essayer plusieurs pistes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résolution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MODELISER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102" w:right="18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les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mathématiques 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résoudre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quelques problèmes issus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situations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vie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quotidienne</w:t>
            </w:r>
            <w:r>
              <w:rPr>
                <w:rFonts w:ascii="Garamond" w:hAnsi="Garamond"/>
                <w:spacing w:val="6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Reconnaître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et</w:t>
            </w:r>
            <w:r>
              <w:rPr>
                <w:rFonts w:ascii="Garamond" w:hAnsi="Garamond"/>
                <w:spacing w:val="-1"/>
                <w:sz w:val="16"/>
              </w:rPr>
              <w:t> distinguer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problèmes</w:t>
            </w:r>
            <w:r>
              <w:rPr>
                <w:rFonts w:ascii="Garamond" w:hAnsi="Garamond"/>
                <w:spacing w:val="-1"/>
                <w:sz w:val="16"/>
              </w:rPr>
              <w:t> relevant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situations additives, multiplicatives,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</w:t>
            </w:r>
            <w:r>
              <w:rPr>
                <w:rFonts w:ascii="Garamond" w:hAnsi="Garamond"/>
                <w:spacing w:val="59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proportionnalité</w:t>
            </w:r>
          </w:p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Reconnaître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situations réelles pouvant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être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modélisées par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relations géométriques (alignement,</w:t>
            </w:r>
            <w:r>
              <w:rPr>
                <w:rFonts w:ascii="Garamond" w:hAnsi="Garamond"/>
                <w:spacing w:val="7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parallélisme,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perpendicularité, symétrie)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propriétés géométriques </w:t>
            </w:r>
            <w:r>
              <w:rPr>
                <w:rFonts w:ascii="Garamond" w:hAnsi="Garamond"/>
                <w:spacing w:val="-2"/>
                <w:sz w:val="16"/>
              </w:rPr>
              <w:t>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reconnaître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objets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REPRESENTER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303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Utiliser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outils pour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représenter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</w:t>
            </w:r>
            <w:r>
              <w:rPr>
                <w:rFonts w:ascii="Garamond" w:hAnsi="Garamond" w:cs="Garamond" w:eastAsia="Garamond"/>
                <w:spacing w:val="-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problème</w:t>
            </w:r>
            <w:r>
              <w:rPr>
                <w:rFonts w:ascii="Garamond" w:hAnsi="Garamond" w:cs="Garamond" w:eastAsia="Garamond"/>
                <w:spacing w:val="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: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dessins,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schémas, diagrammes,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graphiques, écrites</w:t>
            </w:r>
            <w:r>
              <w:rPr>
                <w:rFonts w:ascii="Garamond" w:hAnsi="Garamond" w:cs="Garamond" w:eastAsia="Garamond"/>
                <w:spacing w:val="6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avec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parenthésages,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…</w:t>
            </w:r>
          </w:p>
          <w:p>
            <w:pPr>
              <w:pStyle w:val="TableParagraph"/>
              <w:spacing w:line="240" w:lineRule="auto"/>
              <w:ind w:left="102" w:right="65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Produire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utiliser diverses représentations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fractions simples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des nombres décimaux</w:t>
            </w:r>
            <w:r>
              <w:rPr>
                <w:rFonts w:ascii="Garamond" w:hAnsi="Garamond" w:cs="Garamond" w:eastAsia="Garamond"/>
                <w:spacing w:val="5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Analyser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figure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plane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sous différents aspects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(surface,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contour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celle-ci,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lignes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points)</w:t>
            </w:r>
            <w:r>
              <w:rPr>
                <w:rFonts w:ascii="Garamond" w:hAnsi="Garamond" w:cs="Garamond" w:eastAsia="Garamond"/>
                <w:spacing w:val="65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Reconnaître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utiliser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pr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emiers éléments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codages d’une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figure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plane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solide</w:t>
            </w:r>
            <w:r>
              <w:rPr>
                <w:rFonts w:ascii="Garamond" w:hAnsi="Garamond" w:cs="Garamond" w:eastAsia="Garamond"/>
                <w:spacing w:val="67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Utiliser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produire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représentations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solides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situations spatiales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RAISONNER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49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Résoudre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problèmes nécessitant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d’organisation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donnés multiples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ou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construction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d’une</w:t>
            </w:r>
            <w:r>
              <w:rPr>
                <w:rFonts w:ascii="Garamond" w:hAnsi="Garamond" w:cs="Garamond" w:eastAsia="Garamond"/>
                <w:spacing w:val="69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qui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combine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des étapes de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raisonnement</w:t>
            </w:r>
          </w:p>
          <w:p>
            <w:pPr>
              <w:pStyle w:val="TableParagraph"/>
              <w:spacing w:line="240" w:lineRule="auto"/>
              <w:ind w:left="102" w:right="241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En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géométrie, passer progressivement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la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perception au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contrôle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par les instruments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pour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amorcer</w:t>
            </w:r>
            <w:r>
              <w:rPr>
                <w:rFonts w:ascii="Garamond" w:hAnsi="Garamond" w:cs="Garamond" w:eastAsia="Garamond"/>
                <w:spacing w:val="5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raisonnements s’appuyant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uniquement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sur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propriétés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figures 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sur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relations entre</w:t>
            </w:r>
            <w:r>
              <w:rPr>
                <w:rFonts w:ascii="Garamond" w:hAnsi="Garamond" w:cs="Garamond" w:eastAsia="Garamond"/>
                <w:spacing w:val="6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objets</w:t>
            </w:r>
          </w:p>
          <w:p>
            <w:pPr>
              <w:pStyle w:val="TableParagraph"/>
              <w:spacing w:line="240" w:lineRule="auto"/>
              <w:ind w:left="102" w:right="589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Progresser collectivement dans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une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investigation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en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sachant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prendre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en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compte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point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vue</w:t>
            </w:r>
            <w:r>
              <w:rPr>
                <w:rFonts w:ascii="Garamond" w:hAnsi="Garamond" w:cs="Garamond" w:eastAsia="Garamond"/>
                <w:spacing w:val="49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d’autrui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Justifier ses affirmations </w:t>
            </w:r>
            <w:r>
              <w:rPr>
                <w:rFonts w:ascii="Garamond" w:hAnsi="Garamond"/>
                <w:spacing w:val="-2"/>
                <w:sz w:val="16"/>
              </w:rPr>
              <w:t>et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recherche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validé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des informations </w:t>
            </w:r>
            <w:r>
              <w:rPr>
                <w:rFonts w:ascii="Garamond" w:hAnsi="Garamond"/>
                <w:spacing w:val="-2"/>
                <w:sz w:val="16"/>
              </w:rPr>
              <w:t>dont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on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dispose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CALCULER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315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Calculer avec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nombres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décimaux, de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manière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exacte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approchée,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utilisant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stratégies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7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des</w:t>
            </w:r>
            <w:r>
              <w:rPr>
                <w:rFonts w:ascii="Garamond" w:hAnsi="Garamond"/>
                <w:spacing w:val="-1"/>
                <w:sz w:val="16"/>
              </w:rPr>
              <w:t> techniques appropriées (mentalement, </w:t>
            </w:r>
            <w:r>
              <w:rPr>
                <w:rFonts w:ascii="Garamond" w:hAnsi="Garamond"/>
                <w:sz w:val="16"/>
              </w:rPr>
              <w:t>en </w:t>
            </w:r>
            <w:r>
              <w:rPr>
                <w:rFonts w:ascii="Garamond" w:hAnsi="Garamond"/>
                <w:spacing w:val="-1"/>
                <w:sz w:val="16"/>
              </w:rPr>
              <w:t>ligne,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en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posant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les opérations)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Contrôler la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vraisemblance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z w:val="16"/>
              </w:rPr>
              <w:t>de </w:t>
            </w:r>
            <w:r>
              <w:rPr>
                <w:rFonts w:ascii="Garamond" w:hAnsi="Garamond"/>
                <w:spacing w:val="-1"/>
                <w:sz w:val="16"/>
              </w:rPr>
              <w:t>ses résultats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</w:t>
            </w:r>
            <w:r>
              <w:rPr>
                <w:rFonts w:ascii="Garamond" w:hAnsi="Garamond"/>
                <w:sz w:val="16"/>
              </w:rPr>
              <w:t>une </w:t>
            </w:r>
            <w:r>
              <w:rPr>
                <w:rFonts w:ascii="Garamond" w:hAnsi="Garamond"/>
                <w:spacing w:val="-1"/>
                <w:sz w:val="16"/>
              </w:rPr>
              <w:t>calculatrice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pour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trouver</w:t>
            </w:r>
            <w:r>
              <w:rPr>
                <w:rFonts w:ascii="Garamond" w:hAnsi="Garamond"/>
                <w:spacing w:val="-3"/>
                <w:sz w:val="16"/>
              </w:rPr>
              <w:t> </w:t>
            </w:r>
            <w:r>
              <w:rPr>
                <w:rFonts w:ascii="Garamond" w:hAnsi="Garamond"/>
                <w:spacing w:val="-2"/>
                <w:sz w:val="16"/>
              </w:rPr>
              <w:t>ou</w:t>
            </w:r>
            <w:r>
              <w:rPr>
                <w:rFonts w:ascii="Garamond" w:hAnsi="Garamond"/>
                <w:spacing w:val="1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vérifier </w:t>
            </w:r>
            <w:r>
              <w:rPr>
                <w:rFonts w:ascii="Garamond" w:hAnsi="Garamond"/>
                <w:sz w:val="16"/>
              </w:rPr>
              <w:t>un </w:t>
            </w:r>
            <w:r>
              <w:rPr>
                <w:rFonts w:ascii="Garamond" w:hAnsi="Garamond"/>
                <w:spacing w:val="-1"/>
                <w:sz w:val="16"/>
              </w:rPr>
              <w:t>résultat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COMMUNIQUER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02" w:right="508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</w:rPr>
              <w:t>Utiliser progressivement </w:t>
            </w:r>
            <w:r>
              <w:rPr>
                <w:rFonts w:ascii="Garamond" w:hAnsi="Garamond"/>
                <w:sz w:val="16"/>
              </w:rPr>
              <w:t>un </w:t>
            </w:r>
            <w:r>
              <w:rPr>
                <w:rFonts w:ascii="Garamond" w:hAnsi="Garamond"/>
                <w:spacing w:val="-1"/>
                <w:sz w:val="16"/>
              </w:rPr>
              <w:t>vocabulaire</w:t>
            </w:r>
            <w:r>
              <w:rPr>
                <w:rFonts w:ascii="Garamond" w:hAnsi="Garamond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et/ou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des notations adaptées pour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décrire</w:t>
            </w:r>
            <w:r>
              <w:rPr>
                <w:rFonts w:ascii="Garamond" w:hAnsi="Garamond"/>
                <w:sz w:val="16"/>
              </w:rPr>
              <w:t> une </w:t>
            </w:r>
            <w:r>
              <w:rPr>
                <w:rFonts w:ascii="Garamond" w:hAnsi="Garamond"/>
                <w:spacing w:val="-1"/>
                <w:sz w:val="16"/>
              </w:rPr>
              <w:t>situation,</w:t>
            </w:r>
            <w:r>
              <w:rPr>
                <w:rFonts w:ascii="Garamond" w:hAnsi="Garamond"/>
                <w:spacing w:val="53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exposer </w:t>
            </w:r>
            <w:r>
              <w:rPr>
                <w:rFonts w:ascii="Garamond" w:hAnsi="Garamond"/>
                <w:sz w:val="16"/>
              </w:rPr>
              <w:t>une</w:t>
            </w:r>
            <w:r>
              <w:rPr>
                <w:rFonts w:ascii="Garamond" w:hAnsi="Garamond"/>
                <w:spacing w:val="-2"/>
                <w:sz w:val="16"/>
              </w:rPr>
              <w:t> </w:t>
            </w:r>
            <w:r>
              <w:rPr>
                <w:rFonts w:ascii="Garamond" w:hAnsi="Garamond"/>
                <w:spacing w:val="-1"/>
                <w:sz w:val="16"/>
              </w:rPr>
              <w:t>argumentation</w:t>
            </w:r>
            <w:r>
              <w:rPr>
                <w:rFonts w:ascii="Garamond" w:hAnsi="Garamond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337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Expliquer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sa</w:t>
            </w:r>
            <w:r>
              <w:rPr>
                <w:rFonts w:ascii="Garamond" w:hAnsi="Garamond" w:cs="Garamond" w:eastAsia="Garamond"/>
                <w:spacing w:val="-3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démarche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ou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son raisonnement,</w:t>
            </w:r>
            <w:r>
              <w:rPr>
                <w:rFonts w:ascii="Garamond" w:hAnsi="Garamond" w:cs="Garamond" w:eastAsia="Garamond"/>
                <w:spacing w:val="1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comprendre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les explications d’un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autre</w:t>
            </w:r>
            <w:r>
              <w:rPr>
                <w:rFonts w:ascii="Garamond" w:hAnsi="Garamond" w:cs="Garamond" w:eastAsia="Garamond"/>
                <w:spacing w:val="-2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</w:rPr>
              <w:t>et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 argumenter</w:t>
            </w:r>
            <w:r>
              <w:rPr>
                <w:rFonts w:ascii="Garamond" w:hAnsi="Garamond" w:cs="Garamond" w:eastAsia="Garamond"/>
                <w:spacing w:val="69"/>
                <w:sz w:val="16"/>
                <w:szCs w:val="16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6"/>
                <w:szCs w:val="16"/>
              </w:rPr>
              <w:t>dans l’échange</w:t>
            </w:r>
          </w:p>
        </w:tc>
      </w:tr>
      <w:tr>
        <w:trPr>
          <w:trHeight w:val="125" w:hRule="exact"/>
        </w:trPr>
        <w:tc>
          <w:tcPr>
            <w:tcW w:w="2340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  <w:tc>
          <w:tcPr>
            <w:tcW w:w="6695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  <w:tc>
          <w:tcPr>
            <w:tcW w:w="6582" w:type="dxa"/>
            <w:tcBorders>
              <w:top w:val="single" w:sz="5" w:space="0" w:color="000000"/>
              <w:left w:val="nil" w:sz="6" w:space="0" w:color="auto"/>
              <w:bottom w:val="single" w:sz="36" w:space="0" w:color="612322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40" w:h="11910" w:orient="landscape"/>
          <w:pgMar w:footer="982" w:top="640" w:bottom="1180" w:left="500" w:right="50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53.020004pt;margin-top:224.690002pt;width:323.95pt;height:74.2pt;mso-position-horizontal-relative:page;mso-position-vertical-relative:page;z-index:-21688" coordorigin="3060,4494" coordsize="6479,1484">
            <v:group style="position:absolute;left:3060;top:4494;width:6479;height:248" coordorigin="3060,4494" coordsize="6479,248">
              <v:shape style="position:absolute;left:3060;top:4494;width:6479;height:248" coordorigin="3060,4494" coordsize="6479,248" path="m3060,4741l9539,4741,9539,4494,3060,4494,3060,4741xe" filled="true" fillcolor="#d9d9d9" stroked="false">
                <v:path arrowok="t"/>
                <v:fill type="solid"/>
              </v:shape>
            </v:group>
            <v:group style="position:absolute;left:3060;top:4741;width:6479;height:248" coordorigin="3060,4741" coordsize="6479,248">
              <v:shape style="position:absolute;left:3060;top:4741;width:6479;height:248" coordorigin="3060,4741" coordsize="6479,248" path="m3060,4988l9539,4988,9539,4741,3060,4741,3060,4988xe" filled="true" fillcolor="#d9d9d9" stroked="false">
                <v:path arrowok="t"/>
                <v:fill type="solid"/>
              </v:shape>
            </v:group>
            <v:group style="position:absolute;left:3060;top:4988;width:6479;height:248" coordorigin="3060,4988" coordsize="6479,248">
              <v:shape style="position:absolute;left:3060;top:4988;width:6479;height:248" coordorigin="3060,4988" coordsize="6479,248" path="m3060,5235l9539,5235,9539,4988,3060,4988,3060,5235xe" filled="true" fillcolor="#d9d9d9" stroked="false">
                <v:path arrowok="t"/>
                <v:fill type="solid"/>
              </v:shape>
            </v:group>
            <v:group style="position:absolute;left:3060;top:5235;width:6479;height:248" coordorigin="3060,5235" coordsize="6479,248">
              <v:shape style="position:absolute;left:3060;top:5235;width:6479;height:248" coordorigin="3060,5235" coordsize="6479,248" path="m3060,5483l9539,5483,9539,5235,3060,5235,3060,5483xe" filled="true" fillcolor="#d9d9d9" stroked="false">
                <v:path arrowok="t"/>
                <v:fill type="solid"/>
              </v:shape>
            </v:group>
            <v:group style="position:absolute;left:3060;top:5483;width:6479;height:248" coordorigin="3060,5483" coordsize="6479,248">
              <v:shape style="position:absolute;left:3060;top:5483;width:6479;height:248" coordorigin="3060,5483" coordsize="6479,248" path="m3060,5730l9539,5730,9539,5483,3060,5483,3060,5730xe" filled="true" fillcolor="#d9d9d9" stroked="false">
                <v:path arrowok="t"/>
                <v:fill type="solid"/>
              </v:shape>
            </v:group>
            <v:group style="position:absolute;left:3060;top:5730;width:6479;height:248" coordorigin="3060,5730" coordsize="6479,248">
              <v:shape style="position:absolute;left:3060;top:5730;width:6479;height:248" coordorigin="3060,5730" coordsize="6479,248" path="m3060,5977l9539,5977,9539,5730,3060,5730,3060,5977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5pt;margin-top:299.300018pt;width:93.2pt;height:130.8pt;mso-position-horizontal-relative:page;mso-position-vertical-relative:page;z-index:-21664" coordorigin="850,5986" coordsize="1864,2616">
            <v:shape style="position:absolute;left:850;top:5986;width:1864;height:1624" type="#_x0000_t75" stroked="false">
              <v:imagedata r:id="rId7" o:title=""/>
            </v:shape>
            <v:shape style="position:absolute;left:1301;top:7622;width:962;height:98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7.75pt;margin-top:381.190002pt;width:318.3pt;height:61.8pt;mso-position-horizontal-relative:page;mso-position-vertical-relative:page;z-index:-21640" coordorigin="9755,7624" coordsize="6366,1236">
            <v:group style="position:absolute;left:9755;top:7624;width:6366;height:248" coordorigin="9755,7624" coordsize="6366,248">
              <v:shape style="position:absolute;left:9755;top:7624;width:6366;height:248" coordorigin="9755,7624" coordsize="6366,248" path="m9755,7871l16121,7871,16121,7624,9755,7624,9755,7871xe" filled="true" fillcolor="#d9d9d9" stroked="false">
                <v:path arrowok="t"/>
                <v:fill type="solid"/>
              </v:shape>
            </v:group>
            <v:group style="position:absolute;left:9755;top:7871;width:6366;height:248" coordorigin="9755,7871" coordsize="6366,248">
              <v:shape style="position:absolute;left:9755;top:7871;width:6366;height:248" coordorigin="9755,7871" coordsize="6366,248" path="m9755,8118l16121,8118,16121,7871,9755,7871,9755,8118xe" filled="true" fillcolor="#d9d9d9" stroked="false">
                <v:path arrowok="t"/>
                <v:fill type="solid"/>
              </v:shape>
            </v:group>
            <v:group style="position:absolute;left:9755;top:8118;width:6366;height:248" coordorigin="9755,8118" coordsize="6366,248">
              <v:shape style="position:absolute;left:9755;top:8118;width:6366;height:248" coordorigin="9755,8118" coordsize="6366,248" path="m9755,8365l16121,8365,16121,8118,9755,8118,9755,8365xe" filled="true" fillcolor="#d9d9d9" stroked="false">
                <v:path arrowok="t"/>
                <v:fill type="solid"/>
              </v:shape>
            </v:group>
            <v:group style="position:absolute;left:9755;top:8365;width:6366;height:248" coordorigin="9755,8365" coordsize="6366,248">
              <v:shape style="position:absolute;left:9755;top:8365;width:6366;height:248" coordorigin="9755,8365" coordsize="6366,248" path="m9755,8613l16121,8613,16121,8365,9755,8365,9755,8613xe" filled="true" fillcolor="#d9d9d9" stroked="false">
                <v:path arrowok="t"/>
                <v:fill type="solid"/>
              </v:shape>
            </v:group>
            <v:group style="position:absolute;left:9755;top:8613;width:6366;height:248" coordorigin="9755,8613" coordsize="6366,248">
              <v:shape style="position:absolute;left:9755;top:8613;width:6366;height:248" coordorigin="9755,8613" coordsize="6366,248" path="m9755,8860l16121,8860,16121,8613,9755,8613,9755,8860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4.050003pt;margin-top:473.649994pt;width:142pt;height:6pt;mso-position-horizontal-relative:page;mso-position-vertical-relative:page;z-index:-21616" coordorigin="4881,9473" coordsize="2840,120">
            <v:shape style="position:absolute;left:4881;top:9473;width:2840;height:120" coordorigin="4881,9473" coordsize="2840,120" path="m7602,9473l7601,9523,7621,9523,7627,9523,7631,9528,7631,9539,7626,9543,7601,9543,7600,9593,7702,9543,7621,9543,7703,9543,7721,9534,7602,9473xe" filled="true" fillcolor="#000000" stroked="false">
              <v:path arrowok="t"/>
              <v:fill type="solid"/>
            </v:shape>
            <v:shape style="position:absolute;left:4881;top:9473;width:2840;height:120" coordorigin="4881,9473" coordsize="2840,120" path="m7601,9523l7601,9543,7621,9543,7626,9543,7631,9539,7631,9528,7627,9523,7621,9523,7601,9523xe" filled="true" fillcolor="#000000" stroked="false">
              <v:path arrowok="t"/>
              <v:fill type="solid"/>
            </v:shape>
            <v:shape style="position:absolute;left:4881;top:9473;width:2840;height:120" coordorigin="4881,9473" coordsize="2840,120" path="m4891,9499l4886,9499,4881,9503,4881,9514,4885,9519,7601,9543,7601,9523,4891,94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4.050003pt;margin-top:329.550018pt;width:142pt;height:6pt;mso-position-horizontal-relative:page;mso-position-vertical-relative:page;z-index:-21592" coordorigin="4881,6591" coordsize="2840,120">
            <v:shape style="position:absolute;left:4881;top:6591;width:2840;height:120" coordorigin="4881,6591" coordsize="2840,120" path="m7602,6591l7601,6641,7621,6641,7627,6641,7631,6646,7631,6657,7626,6661,7601,6661,7600,6711,7702,6661,7621,6661,7703,6661,7721,6652,7602,6591xe" filled="true" fillcolor="#000000" stroked="false">
              <v:path arrowok="t"/>
              <v:fill type="solid"/>
            </v:shape>
            <v:shape style="position:absolute;left:4881;top:6591;width:2840;height:120" coordorigin="4881,6591" coordsize="2840,120" path="m7601,6641l7601,6661,7621,6661,7626,6661,7631,6657,7631,6646,7627,6641,7621,6641,7601,6641xe" filled="true" fillcolor="#000000" stroked="false">
              <v:path arrowok="t"/>
              <v:fill type="solid"/>
            </v:shape>
            <v:shape style="position:absolute;left:4881;top:6591;width:2840;height:120" coordorigin="4881,6591" coordsize="2840,120" path="m4891,6617l4886,6617,4881,6621,4881,6632,4885,6637,7601,6661,7601,6641,4891,6617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312"/>
        <w:gridCol w:w="2191"/>
        <w:gridCol w:w="2192"/>
        <w:gridCol w:w="2194"/>
        <w:gridCol w:w="2194"/>
        <w:gridCol w:w="2194"/>
      </w:tblGrid>
      <w:tr>
        <w:trPr>
          <w:trHeight w:val="2888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5"/>
              <w:ind w:left="214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 w:hAnsi="Garamond"/>
                <w:b/>
                <w:i/>
                <w:color w:val="009999"/>
                <w:spacing w:val="-2"/>
                <w:sz w:val="23"/>
              </w:rPr>
              <w:t>Espace</w:t>
            </w:r>
            <w:r>
              <w:rPr>
                <w:rFonts w:ascii="Garamond" w:hAnsi="Garamond"/>
                <w:b/>
                <w:i/>
                <w:color w:val="009999"/>
                <w:spacing w:val="-39"/>
                <w:sz w:val="23"/>
              </w:rPr>
              <w:t> </w:t>
            </w:r>
            <w:r>
              <w:rPr>
                <w:rFonts w:ascii="Garamond" w:hAnsi="Garamond"/>
                <w:b/>
                <w:i/>
                <w:color w:val="009999"/>
                <w:spacing w:val="-2"/>
                <w:sz w:val="23"/>
              </w:rPr>
              <w:t>et</w:t>
            </w:r>
            <w:r>
              <w:rPr>
                <w:rFonts w:ascii="Garamond" w:hAnsi="Garamond"/>
                <w:b/>
                <w:i/>
                <w:color w:val="009999"/>
                <w:spacing w:val="-39"/>
                <w:sz w:val="23"/>
              </w:rPr>
              <w:t> </w:t>
            </w:r>
            <w:r>
              <w:rPr>
                <w:rFonts w:ascii="Garamond" w:hAnsi="Garamond"/>
                <w:b/>
                <w:i/>
                <w:color w:val="009999"/>
                <w:spacing w:val="-2"/>
                <w:sz w:val="23"/>
              </w:rPr>
              <w:t>géométrie</w:t>
            </w:r>
            <w:r>
              <w:rPr>
                <w:rFonts w:ascii="Garamond" w:hAnsi="Garamond"/>
                <w:sz w:val="2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6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0946" cy="617791"/>
                  <wp:effectExtent l="0" t="0" r="0" b="0"/>
                  <wp:docPr id="1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46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0" w:lineRule="auto" w:before="184"/>
              <w:ind w:left="102" w:right="36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(Se)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repérer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et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(se)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déplacer en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utilisant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repères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et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représentations</w:t>
            </w:r>
            <w:r>
              <w:rPr>
                <w:rFonts w:ascii="Garamond" w:hAnsi="Garamond"/>
                <w:color w:val="009999"/>
                <w:spacing w:val="78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Reconnaître,</w:t>
            </w:r>
            <w:r>
              <w:rPr>
                <w:rFonts w:ascii="Garamond" w:hAnsi="Garamond"/>
                <w:color w:val="009999"/>
                <w:spacing w:val="-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nommer,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décrire,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reproduire quelques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solides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76" w:lineRule="auto"/>
              <w:ind w:left="102" w:right="64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Reconnaître,</w:t>
            </w:r>
            <w:r>
              <w:rPr>
                <w:rFonts w:ascii="Garamond" w:hAnsi="Garamond"/>
                <w:color w:val="009999"/>
                <w:spacing w:val="-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nommer,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décrire,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reproduire,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construire quelques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figures</w:t>
            </w:r>
            <w:r>
              <w:rPr>
                <w:rFonts w:ascii="Garamond" w:hAnsi="Garamond"/>
                <w:color w:val="009999"/>
                <w:spacing w:val="27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géométriques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76" w:lineRule="auto" w:before="196"/>
              <w:ind w:left="102" w:right="37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Reconnaître et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utiliser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notions d’alignement,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d’angle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droit,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d’égalité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8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longueurs,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milieu,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symétrie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28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(Se)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repérer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(se)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déplacer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dans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l’espace en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utilisant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ou</w:t>
            </w:r>
            <w:r>
              <w:rPr>
                <w:rFonts w:ascii="Garamond" w:hAnsi="Garamond" w:cs="Garamond" w:eastAsia="Garamond"/>
                <w:color w:val="009999"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élaborant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des</w:t>
            </w:r>
            <w:r>
              <w:rPr>
                <w:rFonts w:ascii="Garamond" w:hAnsi="Garamond" w:cs="Garamond" w:eastAsia="Garamond"/>
                <w:color w:val="009999"/>
                <w:spacing w:val="6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représentations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4" w:lineRule="auto"/>
              <w:ind w:left="102" w:right="56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color w:val="009999"/>
                <w:spacing w:val="-1"/>
                <w:sz w:val="22"/>
              </w:rPr>
              <w:t>Reconnaître,</w:t>
            </w:r>
            <w:r>
              <w:rPr>
                <w:rFonts w:ascii="Garamond" w:hAnsi="Garamond"/>
                <w:color w:val="009999"/>
                <w:spacing w:val="-3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nommer,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décrire,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reproduire,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représenter,</w:t>
            </w:r>
            <w:r>
              <w:rPr>
                <w:rFonts w:ascii="Garamond" w:hAnsi="Garamond"/>
                <w:color w:val="009999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construire 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25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figures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et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des</w:t>
            </w:r>
            <w:r>
              <w:rPr>
                <w:rFonts w:ascii="Garamond" w:hAnsi="Garamond"/>
                <w:color w:val="009999"/>
                <w:spacing w:val="-2"/>
                <w:sz w:val="22"/>
              </w:rPr>
              <w:t> solides</w:t>
            </w:r>
            <w:r>
              <w:rPr>
                <w:rFonts w:ascii="Garamond" w:hAnsi="Garamond"/>
                <w:color w:val="009999"/>
                <w:spacing w:val="1"/>
                <w:sz w:val="22"/>
              </w:rPr>
              <w:t> </w:t>
            </w:r>
            <w:r>
              <w:rPr>
                <w:rFonts w:ascii="Garamond" w:hAnsi="Garamond"/>
                <w:color w:val="009999"/>
                <w:spacing w:val="-1"/>
                <w:sz w:val="22"/>
              </w:rPr>
              <w:t>usuels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02" w:right="27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Reconnaître et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utiliser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quelques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relations</w:t>
            </w:r>
            <w:r>
              <w:rPr>
                <w:rFonts w:ascii="Garamond" w:hAnsi="Garamond" w:cs="Garamond" w:eastAsia="Garamond"/>
                <w:color w:val="009999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géométriques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(notions</w:t>
            </w:r>
            <w:r>
              <w:rPr>
                <w:rFonts w:ascii="Garamond" w:hAnsi="Garamond" w:cs="Garamond" w:eastAsia="Garamond"/>
                <w:color w:val="009999"/>
                <w:spacing w:val="3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d’alignement,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d’appartenance,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perpendicularité,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parallélisme,</w:t>
            </w:r>
            <w:r>
              <w:rPr>
                <w:rFonts w:ascii="Garamond" w:hAnsi="Garamond" w:cs="Garamond" w:eastAsia="Garamond"/>
                <w:color w:val="009999"/>
                <w:spacing w:val="6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d’égalité 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 longueurs,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d’égalité d’angle,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distance entre deux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points,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color w:val="009999"/>
                <w:spacing w:val="6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symétrie,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d’agrandissement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color w:val="009999"/>
                <w:spacing w:val="-2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color w:val="009999"/>
                <w:sz w:val="22"/>
                <w:szCs w:val="22"/>
              </w:rPr>
              <w:t> de </w:t>
            </w:r>
            <w:r>
              <w:rPr>
                <w:rFonts w:ascii="Garamond" w:hAnsi="Garamond" w:cs="Garamond" w:eastAsia="Garamond"/>
                <w:color w:val="009999"/>
                <w:spacing w:val="-1"/>
                <w:sz w:val="22"/>
                <w:szCs w:val="22"/>
              </w:rPr>
              <w:t>réduction)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1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CP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3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CE1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0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CE2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2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CM1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2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CM2</w:t>
            </w:r>
            <w:r>
              <w:rPr>
                <w:rFonts w:ascii="Garamond"/>
                <w:sz w:val="32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exact"/>
              <w:ind w:right="1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</w:rPr>
              <w:t>6ème</w:t>
            </w:r>
            <w:r>
              <w:rPr>
                <w:rFonts w:ascii="Garamond" w:hAnsi="Garamond"/>
                <w:sz w:val="32"/>
              </w:rPr>
            </w:r>
          </w:p>
        </w:tc>
      </w:tr>
      <w:tr>
        <w:trPr>
          <w:trHeight w:val="504" w:hRule="exact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2" w:right="122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(Se)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repérer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et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(se)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déplacer</w:t>
            </w:r>
            <w:r>
              <w:rPr>
                <w:rFonts w:ascii="Garamond" w:hAnsi="Garamond"/>
                <w:b/>
                <w:sz w:val="22"/>
              </w:rPr>
              <w:t> en </w:t>
            </w:r>
            <w:r>
              <w:rPr>
                <w:rFonts w:ascii="Garamond" w:hAnsi="Garamond"/>
                <w:b/>
                <w:spacing w:val="-1"/>
                <w:sz w:val="22"/>
              </w:rPr>
              <w:t>utilisant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des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repères</w:t>
            </w:r>
            <w:r>
              <w:rPr>
                <w:rFonts w:ascii="Garamond" w:hAnsi="Garamond"/>
                <w:b/>
                <w:spacing w:val="-4"/>
                <w:sz w:val="22"/>
              </w:rPr>
              <w:t> </w:t>
            </w:r>
            <w:r>
              <w:rPr>
                <w:rFonts w:ascii="Garamond" w:hAnsi="Garamond"/>
                <w:b/>
                <w:sz w:val="22"/>
              </w:rPr>
              <w:t>et </w:t>
            </w:r>
            <w:r>
              <w:rPr>
                <w:rFonts w:ascii="Garamond" w:hAnsi="Garamond"/>
                <w:b/>
                <w:spacing w:val="-1"/>
                <w:sz w:val="22"/>
              </w:rPr>
              <w:t>des</w:t>
            </w:r>
            <w:r>
              <w:rPr>
                <w:rFonts w:ascii="Garamond" w:hAnsi="Garamond"/>
                <w:b/>
                <w:spacing w:val="26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représentations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2" w:right="95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(Se)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repérer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(se)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déplacer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dans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l’espace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utilisant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ou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en</w:t>
            </w:r>
            <w:r>
              <w:rPr>
                <w:rFonts w:ascii="Garamond" w:hAnsi="Garamond" w:cs="Garamond" w:eastAsia="Garamond"/>
                <w:b/>
                <w:bCs/>
                <w:spacing w:val="3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élaborant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des représentations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1495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6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714" cy="621506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14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39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(SE)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REPERER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exact" w:before="1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Se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repérer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environnement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proche.</w:t>
            </w:r>
          </w:p>
          <w:p>
            <w:pPr>
              <w:pStyle w:val="TableParagraph"/>
              <w:spacing w:line="240" w:lineRule="auto"/>
              <w:ind w:left="102" w:right="4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Situer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objets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personnes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par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rapport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aux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autres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pacing w:val="5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rapport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1"/>
                <w:sz w:val="22"/>
              </w:rPr>
              <w:t>d'autres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repères.</w:t>
            </w:r>
          </w:p>
          <w:p>
            <w:pPr>
              <w:pStyle w:val="TableParagraph"/>
              <w:spacing w:line="240" w:lineRule="auto"/>
              <w:ind w:left="102" w:right="37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Produire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représentations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espaces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familiers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espaces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scolaires</w:t>
            </w:r>
            <w:r>
              <w:rPr>
                <w:rFonts w:ascii="Garamond" w:hAnsi="Garamond"/>
                <w:spacing w:val="7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extérieurs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proches,</w:t>
            </w:r>
            <w:r>
              <w:rPr>
                <w:rFonts w:ascii="Garamond" w:hAnsi="Garamond"/>
                <w:sz w:val="22"/>
              </w:rPr>
              <w:t> le</w:t>
            </w:r>
            <w:r>
              <w:rPr>
                <w:rFonts w:ascii="Garamond" w:hAnsi="Garamond"/>
                <w:spacing w:val="-1"/>
                <w:sz w:val="22"/>
              </w:rPr>
              <w:t> village,</w:t>
            </w:r>
            <w:r>
              <w:rPr>
                <w:rFonts w:ascii="Garamond" w:hAnsi="Garamond"/>
                <w:sz w:val="22"/>
              </w:rPr>
              <w:t> le</w:t>
            </w:r>
            <w:r>
              <w:rPr>
                <w:rFonts w:ascii="Garamond" w:hAnsi="Garamond"/>
                <w:spacing w:val="-1"/>
                <w:sz w:val="22"/>
              </w:rPr>
              <w:t> quartier)</w:t>
            </w:r>
            <w:r>
              <w:rPr>
                <w:rFonts w:ascii="Garamond" w:hAnsi="Garamond"/>
                <w:sz w:val="22"/>
              </w:rPr>
              <w:t> et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moins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familiers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(vécus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lors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4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sorties).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Quelques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modes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représentation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l'espace.</w:t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636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101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D’un</w:t>
            </w:r>
            <w:r>
              <w:rPr>
                <w:rFonts w:ascii="Garamond" w:hAnsi="Garamond" w:cs="Garamond" w:eastAsia="Garamond"/>
                <w:spacing w:val="2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environnement</w:t>
            </w:r>
            <w:r>
              <w:rPr>
                <w:rFonts w:ascii="Garamond" w:hAnsi="Garamond" w:cs="Garamond" w:eastAsia="Garamond"/>
                <w:spacing w:val="2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proche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1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visible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(classe,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école)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9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 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environnement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étendu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(quartier,</w:t>
            </w:r>
          </w:p>
          <w:p>
            <w:pPr>
              <w:pStyle w:val="TableParagraph"/>
              <w:spacing w:line="247" w:lineRule="exact"/>
              <w:ind w:left="43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ville)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3" w:val="left" w:leader="none"/>
              </w:tabs>
              <w:spacing w:line="240" w:lineRule="auto" w:before="1"/>
              <w:ind w:left="102" w:right="9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partir</w:t>
            </w:r>
            <w:r>
              <w:rPr>
                <w:rFonts w:ascii="Garamond" w:hAnsi="Garamond" w:cs="Garamond" w:eastAsia="Garamond"/>
                <w:spacing w:val="3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problèmes</w:t>
            </w:r>
            <w:r>
              <w:rPr>
                <w:rFonts w:ascii="Garamond" w:hAnsi="Garamond" w:cs="Garamond" w:eastAsia="Garamond"/>
                <w:spacing w:val="2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(déplacements</w:t>
            </w:r>
            <w:r>
              <w:rPr>
                <w:rFonts w:ascii="Garamond" w:hAnsi="Garamond" w:cs="Garamond" w:eastAsia="Garamond"/>
                <w:spacing w:val="2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d’objets,</w:t>
              <w:tab/>
              <w:t>élaboration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représentations)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3" w:val="left" w:leader="none"/>
              </w:tabs>
              <w:spacing w:line="240" w:lineRule="auto" w:before="1"/>
              <w:ind w:left="102" w:right="9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partir</w:t>
            </w:r>
            <w:r>
              <w:rPr>
                <w:rFonts w:ascii="Garamond" w:hAnsi="Garamond" w:cs="Garamond" w:eastAsia="Garamond"/>
                <w:spacing w:val="3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problèmes</w:t>
            </w:r>
            <w:r>
              <w:rPr>
                <w:rFonts w:ascii="Garamond" w:hAnsi="Garamond" w:cs="Garamond" w:eastAsia="Garamond"/>
                <w:spacing w:val="2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(déplacements</w:t>
            </w:r>
            <w:r>
              <w:rPr>
                <w:rFonts w:ascii="Garamond" w:hAnsi="Garamond" w:cs="Garamond" w:eastAsia="Garamond"/>
                <w:spacing w:val="2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d’objets,</w:t>
              <w:tab/>
              <w:t>élaboration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représentations)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3" w:val="left" w:leader="none"/>
              </w:tabs>
              <w:spacing w:line="240" w:lineRule="auto" w:before="1"/>
              <w:ind w:left="102" w:right="10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spacing w:val="3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partir</w:t>
            </w:r>
            <w:r>
              <w:rPr>
                <w:rFonts w:ascii="Garamond" w:hAnsi="Garamond" w:cs="Garamond" w:eastAsia="Garamond"/>
                <w:spacing w:val="3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3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problèmes</w:t>
            </w:r>
            <w:r>
              <w:rPr>
                <w:rFonts w:ascii="Garamond" w:hAnsi="Garamond" w:cs="Garamond" w:eastAsia="Garamond"/>
                <w:spacing w:val="2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(déplacements</w:t>
            </w:r>
            <w:r>
              <w:rPr>
                <w:rFonts w:ascii="Garamond" w:hAnsi="Garamond" w:cs="Garamond" w:eastAsia="Garamond"/>
                <w:spacing w:val="2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d’objets,</w:t>
              <w:tab/>
              <w:t>élaboration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représentations)</w:t>
            </w:r>
          </w:p>
        </w:tc>
      </w:tr>
      <w:tr>
        <w:trPr>
          <w:trHeight w:val="1247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(SE)</w:t>
            </w:r>
            <w:r>
              <w:rPr>
                <w:rFonts w:ascii="Garamond"/>
                <w:b/>
                <w:spacing w:val="-2"/>
                <w:sz w:val="22"/>
              </w:rPr>
              <w:t> DEPLACER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S'orienter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se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déplacer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utilisant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repères.</w:t>
            </w:r>
          </w:p>
          <w:p>
            <w:pPr>
              <w:pStyle w:val="TableParagraph"/>
              <w:spacing w:line="240" w:lineRule="auto"/>
              <w:ind w:left="102" w:right="39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Coder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décoder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prévoir, représenter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déplacements</w:t>
            </w:r>
            <w:r>
              <w:rPr>
                <w:rFonts w:ascii="Garamond" w:hAnsi="Garamond"/>
                <w:spacing w:val="3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espaces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familiers,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sur</w:t>
            </w:r>
            <w:r>
              <w:rPr>
                <w:rFonts w:ascii="Garamond" w:hAnsi="Garamond"/>
                <w:sz w:val="22"/>
              </w:rPr>
              <w:t> un </w:t>
            </w:r>
            <w:r>
              <w:rPr>
                <w:rFonts w:ascii="Garamond" w:hAnsi="Garamond"/>
                <w:spacing w:val="-1"/>
                <w:sz w:val="22"/>
              </w:rPr>
              <w:t>quadrillage,</w:t>
            </w:r>
            <w:r>
              <w:rPr>
                <w:rFonts w:ascii="Garamond" w:hAnsi="Garamond"/>
                <w:sz w:val="22"/>
              </w:rPr>
              <w:t> sur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écran.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7" w:lineRule="exact" w:before="0" w:after="0"/>
              <w:ind w:left="282" w:right="0" w:hanging="18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Repères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spatiaux.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6" w:lineRule="exact" w:before="0" w:after="0"/>
              <w:ind w:left="282" w:right="0" w:hanging="18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Relations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entre l'espace </w:t>
            </w:r>
            <w:r>
              <w:rPr>
                <w:rFonts w:ascii="Garamond" w:hAnsi="Garamond"/>
                <w:spacing w:val="-2"/>
                <w:sz w:val="22"/>
              </w:rPr>
              <w:t>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lequel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on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se</w:t>
            </w:r>
            <w:r>
              <w:rPr>
                <w:rFonts w:ascii="Garamond" w:hAnsi="Garamond"/>
                <w:spacing w:val="-1"/>
                <w:sz w:val="22"/>
              </w:rPr>
              <w:t> déplace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représentations.</w:t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Se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repérer</w:t>
            </w:r>
            <w:r>
              <w:rPr>
                <w:rFonts w:ascii="Garamond" w:hAnsi="Garamond"/>
                <w:spacing w:val="-1"/>
                <w:sz w:val="22"/>
              </w:rPr>
              <w:t>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décrire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exécuter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déplacements,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plan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sur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5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carte.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27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Accomplir</w:t>
            </w:r>
            <w:r>
              <w:rPr>
                <w:rFonts w:ascii="Garamond" w:hAnsi="Garamond"/>
                <w:spacing w:val="-1"/>
                <w:sz w:val="22"/>
              </w:rPr>
              <w:t>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décrire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coder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déplacements 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espaces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familiers.</w:t>
            </w:r>
            <w:r>
              <w:rPr>
                <w:rFonts w:ascii="Garamond" w:hAnsi="Garamond"/>
                <w:spacing w:val="5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Programmer</w:t>
            </w:r>
            <w:r>
              <w:rPr>
                <w:rFonts w:ascii="Garamond" w:hAnsi="Garamond"/>
                <w:b/>
                <w:spacing w:val="2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déplacements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robot</w:t>
            </w:r>
            <w:r>
              <w:rPr>
                <w:rFonts w:ascii="Garamond" w:hAnsi="Garamond"/>
                <w:sz w:val="22"/>
              </w:rPr>
              <w:t> ou </w:t>
            </w:r>
            <w:r>
              <w:rPr>
                <w:rFonts w:ascii="Garamond" w:hAnsi="Garamond"/>
                <w:spacing w:val="-1"/>
                <w:sz w:val="22"/>
              </w:rPr>
              <w:t>ceux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personnage </w:t>
            </w:r>
            <w:r>
              <w:rPr>
                <w:rFonts w:ascii="Garamond" w:hAnsi="Garamond"/>
                <w:sz w:val="22"/>
              </w:rPr>
              <w:t>sur</w:t>
            </w:r>
            <w:r>
              <w:rPr>
                <w:rFonts w:ascii="Garamond" w:hAnsi="Garamond"/>
                <w:spacing w:val="2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écran.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1635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192" cy="1035843"/>
                  <wp:effectExtent l="0" t="0" r="0" b="0"/>
                  <wp:docPr id="5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192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D’un</w:t>
            </w:r>
            <w:r>
              <w:rPr>
                <w:rFonts w:ascii="Garamond" w:hAnsi="Garamond" w:cs="Garamond" w:eastAsia="Garamond"/>
                <w:spacing w:val="2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environnement</w:t>
            </w:r>
            <w:r>
              <w:rPr>
                <w:rFonts w:ascii="Garamond" w:hAnsi="Garamond" w:cs="Garamond" w:eastAsia="Garamond"/>
                <w:spacing w:val="2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proche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spacing w:val="1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visible</w:t>
            </w:r>
            <w:r>
              <w:rPr>
                <w:rFonts w:ascii="Garamond" w:hAnsi="Garamond" w:cs="Garamond" w:eastAsia="Garamond"/>
                <w:spacing w:val="1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(classe,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école)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 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45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environnement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étendu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(quartier,</w:t>
            </w:r>
          </w:p>
          <w:p>
            <w:pPr>
              <w:pStyle w:val="TableParagraph"/>
              <w:spacing w:line="240" w:lineRule="auto" w:before="2"/>
              <w:ind w:left="433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ville)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3" w:val="left" w:leader="none"/>
              </w:tabs>
              <w:spacing w:line="240" w:lineRule="auto"/>
              <w:ind w:left="102" w:right="9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partir</w:t>
            </w:r>
            <w:r>
              <w:rPr>
                <w:rFonts w:ascii="Garamond" w:hAnsi="Garamond" w:cs="Garamond" w:eastAsia="Garamond"/>
                <w:spacing w:val="3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problèmes</w:t>
            </w:r>
            <w:r>
              <w:rPr>
                <w:rFonts w:ascii="Garamond" w:hAnsi="Garamond" w:cs="Garamond" w:eastAsia="Garamond"/>
                <w:spacing w:val="2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(déplacements</w:t>
            </w:r>
            <w:r>
              <w:rPr>
                <w:rFonts w:ascii="Garamond" w:hAnsi="Garamond" w:cs="Garamond" w:eastAsia="Garamond"/>
                <w:spacing w:val="2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d’objets,</w:t>
              <w:tab/>
              <w:t>élaboration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représentations)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3" w:val="left" w:leader="none"/>
              </w:tabs>
              <w:spacing w:line="240" w:lineRule="auto"/>
              <w:ind w:left="102" w:right="9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partir</w:t>
            </w:r>
            <w:r>
              <w:rPr>
                <w:rFonts w:ascii="Garamond" w:hAnsi="Garamond" w:cs="Garamond" w:eastAsia="Garamond"/>
                <w:spacing w:val="3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3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problèmes</w:t>
            </w:r>
            <w:r>
              <w:rPr>
                <w:rFonts w:ascii="Garamond" w:hAnsi="Garamond" w:cs="Garamond" w:eastAsia="Garamond"/>
                <w:spacing w:val="2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(déplacements</w:t>
            </w:r>
            <w:r>
              <w:rPr>
                <w:rFonts w:ascii="Garamond" w:hAnsi="Garamond" w:cs="Garamond" w:eastAsia="Garamond"/>
                <w:spacing w:val="2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d’objets,</w:t>
              <w:tab/>
              <w:t>élaboration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représentations)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3" w:val="left" w:leader="none"/>
              </w:tabs>
              <w:spacing w:line="240" w:lineRule="auto"/>
              <w:ind w:left="102" w:right="10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A</w:t>
            </w:r>
            <w:r>
              <w:rPr>
                <w:rFonts w:ascii="Garamond" w:hAnsi="Garamond" w:cs="Garamond" w:eastAsia="Garamond"/>
                <w:spacing w:val="3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partir</w:t>
            </w:r>
            <w:r>
              <w:rPr>
                <w:rFonts w:ascii="Garamond" w:hAnsi="Garamond" w:cs="Garamond" w:eastAsia="Garamond"/>
                <w:spacing w:val="3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3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problèmes</w:t>
            </w:r>
            <w:r>
              <w:rPr>
                <w:rFonts w:ascii="Garamond" w:hAnsi="Garamond" w:cs="Garamond" w:eastAsia="Garamond"/>
                <w:spacing w:val="2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(déplacements</w:t>
            </w:r>
            <w:r>
              <w:rPr>
                <w:rFonts w:ascii="Garamond" w:hAnsi="Garamond" w:cs="Garamond" w:eastAsia="Garamond"/>
                <w:spacing w:val="2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d’objets,</w:t>
              <w:tab/>
              <w:t>élaboration</w:t>
            </w:r>
            <w:r>
              <w:rPr>
                <w:rFonts w:ascii="Garamond" w:hAnsi="Garamond" w:cs="Garamond" w:eastAsia="Garamond"/>
                <w:spacing w:val="2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 représentations)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776.05pt;height:4.55pt;mso-position-horizontal-relative:char;mso-position-vertical-relative:line" coordorigin="0,0" coordsize="15521,91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  <v:group style="position:absolute;left:31;top:83;width:15459;height:2" coordorigin="31,83" coordsize="15459,2">
              <v:shape style="position:absolute;left:31;top:83;width:15459;height:2" coordorigin="31,83" coordsize="15459,0" path="m31,83l15489,83e" filled="false" stroked="true" strokeweight=".82003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6840" w:h="11910" w:orient="landscape"/>
          <w:pgMar w:header="0" w:footer="982" w:top="640" w:bottom="1180" w:left="500" w:right="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87.75pt;margin-top:36.480007pt;width:318.3pt;height:49.6pt;mso-position-horizontal-relative:page;mso-position-vertical-relative:page;z-index:-21544" coordorigin="9755,730" coordsize="6366,992">
            <v:group style="position:absolute;left:9755;top:730;width:6366;height:248" coordorigin="9755,730" coordsize="6366,248">
              <v:shape style="position:absolute;left:9755;top:730;width:6366;height:248" coordorigin="9755,730" coordsize="6366,248" path="m9755,977l16121,977,16121,730,9755,730,9755,977xe" filled="true" fillcolor="#d9d9d9" stroked="false">
                <v:path arrowok="t"/>
                <v:fill type="solid"/>
              </v:shape>
            </v:group>
            <v:group style="position:absolute;left:9755;top:977;width:6366;height:248" coordorigin="9755,977" coordsize="6366,248">
              <v:shape style="position:absolute;left:9755;top:977;width:6366;height:248" coordorigin="9755,977" coordsize="6366,248" path="m9755,1224l16121,1224,16121,977,9755,977,9755,1224xe" filled="true" fillcolor="#d9d9d9" stroked="false">
                <v:path arrowok="t"/>
                <v:fill type="solid"/>
              </v:shape>
            </v:group>
            <v:group style="position:absolute;left:9755;top:1224;width:6366;height:251" coordorigin="9755,1224" coordsize="6366,251">
              <v:shape style="position:absolute;left:9755;top:1224;width:6366;height:251" coordorigin="9755,1224" coordsize="6366,251" path="m9755,1474l16121,1474,16121,1224,9755,1224,9755,1474xe" filled="true" fillcolor="#d9d9d9" stroked="false">
                <v:path arrowok="t"/>
                <v:fill type="solid"/>
              </v:shape>
            </v:group>
            <v:group style="position:absolute;left:9755;top:1474;width:6366;height:248" coordorigin="9755,1474" coordsize="6366,248">
              <v:shape style="position:absolute;left:9755;top:1474;width:6366;height:248" coordorigin="9755,1474" coordsize="6366,248" path="m9755,1721l16121,1721,16121,1474,9755,1474,9755,1721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73pt;margin-top:447.600006pt;width:135.85pt;height:6pt;mso-position-horizontal-relative:page;mso-position-vertical-relative:page;z-index:-21520" coordorigin="11460,8952" coordsize="2717,120">
            <v:shape style="position:absolute;left:11460;top:8952;width:2717;height:120" coordorigin="11460,8952" coordsize="2717,120" path="m14057,8952l14057,9072,14157,9022,14083,9022,14087,9018,14087,9006,14083,9002,14157,9002,14057,8952xe" filled="true" fillcolor="#000000" stroked="false">
              <v:path arrowok="t"/>
              <v:fill type="solid"/>
            </v:shape>
            <v:shape style="position:absolute;left:11460;top:8952;width:2717;height:120" coordorigin="11460,8952" coordsize="2717,120" path="m14057,9002l11464,9002,11460,9006,11460,9018,11464,9022,14057,9022,14057,9002xe" filled="true" fillcolor="#000000" stroked="false">
              <v:path arrowok="t"/>
              <v:fill type="solid"/>
            </v:shape>
            <v:shape style="position:absolute;left:11460;top:8952;width:2717;height:120" coordorigin="11460,8952" coordsize="2717,120" path="m14157,9002l14083,9002,14087,9006,14087,9018,14083,9022,14157,9022,14177,9012,14157,90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5.300003pt;margin-top:124.750008pt;width:143.25pt;height:6pt;mso-position-horizontal-relative:page;mso-position-vertical-relative:page;z-index:-21496" coordorigin="4906,2495" coordsize="2865,120">
            <v:shape style="position:absolute;left:4906;top:2495;width:2865;height:120" coordorigin="4906,2495" coordsize="2865,120" path="m7651,2565l7650,2615,7753,2565,7676,2565,7671,2565,7651,2565xe" filled="true" fillcolor="#000000" stroked="false">
              <v:path arrowok="t"/>
              <v:fill type="solid"/>
            </v:shape>
            <v:shape style="position:absolute;left:4906;top:2495;width:2865;height:120" coordorigin="4906,2495" coordsize="2865,120" path="m7651,2545l7651,2565,7671,2565,7676,2565,7681,2561,7681,2550,7677,2545,7671,2545,7651,2545xe" filled="true" fillcolor="#000000" stroked="false">
              <v:path arrowok="t"/>
              <v:fill type="solid"/>
            </v:shape>
            <v:shape style="position:absolute;left:4906;top:2495;width:2865;height:120" coordorigin="4906,2495" coordsize="2865,120" path="m7652,2495l7651,2545,7671,2545,7677,2545,7681,2550,7681,2561,7676,2565,7753,2565,7771,2557,7652,2495xe" filled="true" fillcolor="#000000" stroked="false">
              <v:path arrowok="t"/>
              <v:fill type="solid"/>
            </v:shape>
            <v:shape style="position:absolute;left:4906;top:2495;width:2865;height:120" coordorigin="4906,2495" coordsize="2865,120" path="m4916,2498l4911,2498,4906,2502,4906,2513,4910,2518,4916,2518,7651,2565,7651,2545,4916,2498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312"/>
        <w:gridCol w:w="2191"/>
        <w:gridCol w:w="2192"/>
        <w:gridCol w:w="2194"/>
        <w:gridCol w:w="2194"/>
        <w:gridCol w:w="2194"/>
      </w:tblGrid>
      <w:tr>
        <w:trPr>
          <w:trHeight w:val="1248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714" cy="621506"/>
                  <wp:effectExtent l="0" t="0" r="0" b="0"/>
                  <wp:docPr id="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14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04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(S’)EXPRI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MER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83" w:val="left" w:leader="none"/>
              </w:tabs>
              <w:spacing w:line="240" w:lineRule="auto" w:before="0" w:after="0"/>
              <w:ind w:left="102" w:right="595" w:firstLine="0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Vocabulaire permettant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définir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positions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(gauche,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droite,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au-</w:t>
            </w:r>
            <w:r>
              <w:rPr>
                <w:rFonts w:ascii="Garamond" w:hAnsi="Garamond"/>
                <w:spacing w:val="5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dessus,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dessous,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sur,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sous,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devant,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derrière,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près,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loin, </w:t>
            </w:r>
            <w:r>
              <w:rPr>
                <w:rFonts w:ascii="Garamond" w:hAnsi="Garamond"/>
                <w:spacing w:val="-1"/>
                <w:sz w:val="22"/>
              </w:rPr>
              <w:t>premier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plan,</w:t>
            </w:r>
            <w:r>
              <w:rPr>
                <w:rFonts w:ascii="Garamond" w:hAnsi="Garamond"/>
                <w:spacing w:val="4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second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plan,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nord,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sud, </w:t>
            </w:r>
            <w:r>
              <w:rPr>
                <w:rFonts w:ascii="Garamond" w:hAnsi="Garamond"/>
                <w:spacing w:val="-1"/>
                <w:sz w:val="22"/>
              </w:rPr>
              <w:t>est,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ouest,...).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83" w:val="left" w:leader="none"/>
              </w:tabs>
              <w:spacing w:line="240" w:lineRule="auto" w:before="2" w:after="0"/>
              <w:ind w:left="102" w:right="342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Vocabulaire permettant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définir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déplacements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(avancer,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reculer,</w:t>
            </w:r>
            <w:r>
              <w:rPr>
                <w:rFonts w:ascii="Garamond" w:hAnsi="Garamond"/>
                <w:spacing w:val="4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tourner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droite/à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gauche,</w:t>
            </w:r>
            <w:r>
              <w:rPr>
                <w:rFonts w:ascii="Garamond" w:hAnsi="Garamond"/>
                <w:sz w:val="22"/>
              </w:rPr>
              <w:t> monter, </w:t>
            </w:r>
            <w:r>
              <w:rPr>
                <w:rFonts w:ascii="Garamond" w:hAnsi="Garamond"/>
                <w:spacing w:val="-1"/>
                <w:sz w:val="22"/>
              </w:rPr>
              <w:t>descendre,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...).</w:t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7" w:val="left" w:leader="none"/>
              </w:tabs>
              <w:spacing w:line="240" w:lineRule="auto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Vocabulaire permettant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définir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positions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déplacements</w:t>
            </w:r>
            <w:r>
              <w:rPr>
                <w:rFonts w:ascii="Garamond" w:hAnsi="Garamond"/>
                <w:spacing w:val="-1"/>
                <w:sz w:val="22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27" w:val="left" w:leader="none"/>
              </w:tabs>
              <w:spacing w:line="240" w:lineRule="auto" w:before="2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Divers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modes de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représentation</w:t>
            </w:r>
            <w:r>
              <w:rPr>
                <w:rFonts w:ascii="Garamond" w:hAnsi="Garamond"/>
                <w:b/>
                <w:spacing w:val="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l'espace.</w:t>
            </w:r>
          </w:p>
        </w:tc>
      </w:tr>
      <w:tr>
        <w:trPr>
          <w:trHeight w:val="1634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924" cy="1035843"/>
                  <wp:effectExtent l="0" t="0" r="0" b="0"/>
                  <wp:docPr id="9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24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8" w:val="left" w:leader="none"/>
                <w:tab w:pos="1225" w:val="left" w:leader="none"/>
                <w:tab w:pos="1690" w:val="left" w:leader="none"/>
              </w:tabs>
              <w:spacing w:line="240" w:lineRule="auto"/>
              <w:ind w:left="102" w:right="10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D’un</w:t>
              <w:tab/>
              <w:tab/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vocabulaire</w:t>
            </w:r>
            <w:r>
              <w:rPr>
                <w:rFonts w:ascii="Garamond" w:hAnsi="Garamond" w:cs="Garamond" w:eastAsia="Garamond"/>
                <w:spacing w:val="2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passif</w:t>
            </w:r>
            <w:r>
              <w:rPr>
                <w:rFonts w:ascii="Garamond" w:hAnsi="Garamond" w:cs="Garamond" w:eastAsia="Garamond"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:</w:t>
              <w:tab/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les</w:t>
              <w:tab/>
              <w:t>élèves</w:t>
            </w:r>
            <w:r>
              <w:rPr>
                <w:rFonts w:ascii="Garamond" w:hAnsi="Garamond" w:cs="Garamond" w:eastAsia="Garamond"/>
                <w:spacing w:val="2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comprennent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le</w:t>
            </w:r>
            <w:r>
              <w:rPr>
                <w:rFonts w:ascii="Garamond" w:hAnsi="Garamond" w:cs="Garamond" w:eastAsia="Garamond"/>
                <w:spacing w:val="2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vocabulaire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3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utilisé </w:t>
            </w:r>
            <w:r>
              <w:rPr>
                <w:rFonts w:ascii="Garamond" w:hAnsi="Garamond" w:cs="Garamond" w:eastAsia="Garamond"/>
                <w:spacing w:val="39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par</w:t>
            </w:r>
            <w:r>
              <w:rPr>
                <w:rFonts w:ascii="Garamond" w:hAnsi="Garamond" w:cs="Garamond" w:eastAsia="Garamond"/>
                <w:spacing w:val="26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l’enseignante.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A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vocabulaire actif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:</w:t>
            </w:r>
            <w:r>
              <w:rPr>
                <w:rFonts w:ascii="Garamond" w:hAnsi="Garamond"/>
                <w:spacing w:val="2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élèves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utilisent</w:t>
            </w:r>
            <w:r>
              <w:rPr>
                <w:rFonts w:ascii="Garamond" w:hAnsi="Garamond"/>
                <w:sz w:val="22"/>
              </w:rPr>
              <w:t> le</w:t>
            </w:r>
          </w:p>
          <w:p>
            <w:pPr>
              <w:pStyle w:val="TableParagraph"/>
              <w:spacing w:line="247" w:lineRule="exact"/>
              <w:ind w:left="378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vocabulaire </w:t>
            </w:r>
            <w:r>
              <w:rPr>
                <w:rFonts w:ascii="Garamond" w:hAnsi="Garamond"/>
                <w:sz w:val="22"/>
              </w:rPr>
              <w:t>visé.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96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2" w:right="76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Reconnaître,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nommer,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décrire,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reproduire,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construire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quelques</w:t>
            </w:r>
            <w:r>
              <w:rPr>
                <w:rFonts w:ascii="Garamond" w:hAnsi="Garamond"/>
                <w:b/>
                <w:spacing w:val="36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figures géométriques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84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Reconnaître,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nommer,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décrire,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reproduire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quelques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solides</w:t>
            </w:r>
            <w:r>
              <w:rPr>
                <w:rFonts w:ascii="Garamond" w:hAnsi="Garamond" w:cs="Garamond" w:eastAsia="Garamond"/>
                <w:b/>
                <w:bCs/>
                <w:spacing w:val="38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Reconnaître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utiliser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les</w:t>
            </w:r>
            <w:r>
              <w:rPr>
                <w:rFonts w:ascii="Garamond" w:hAnsi="Garamond" w:cs="Garamond" w:eastAsia="Garamond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notions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d’alignement,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d’angle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droit,</w:t>
            </w:r>
            <w:r>
              <w:rPr>
                <w:rFonts w:ascii="Garamond" w:hAnsi="Garamond" w:cs="Garamond" w:eastAsia="Garamond"/>
                <w:b/>
                <w:bCs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d’égalité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de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longueurs,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milieu,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de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symétrie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/>
              <w:ind w:left="102" w:right="38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Reconnaître,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nommer,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décrire,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reproduire,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représenter,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construire</w:t>
            </w:r>
            <w:r>
              <w:rPr>
                <w:rFonts w:ascii="Garamond" w:hAnsi="Garamond"/>
                <w:b/>
                <w:spacing w:val="45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des figures </w:t>
            </w:r>
            <w:r>
              <w:rPr>
                <w:rFonts w:ascii="Garamond" w:hAnsi="Garamond"/>
                <w:b/>
                <w:sz w:val="22"/>
              </w:rPr>
              <w:t>et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des solides usuels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20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Reconnaître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utiliser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quelques relations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géométriques (notions</w:t>
            </w:r>
            <w:r>
              <w:rPr>
                <w:rFonts w:ascii="Garamond" w:hAnsi="Garamond" w:cs="Garamond" w:eastAsia="Garamond"/>
                <w:b/>
                <w:bCs/>
                <w:spacing w:val="5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d’alignement,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d’appartenance,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perpendicularité,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de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parallélisme,</w:t>
            </w:r>
            <w:r>
              <w:rPr>
                <w:rFonts w:ascii="Garamond" w:hAnsi="Garamond" w:cs="Garamond" w:eastAsia="Garamond"/>
                <w:b/>
                <w:bCs/>
                <w:spacing w:val="6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d’égalité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de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longueurs,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d’égalité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d’angle,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distance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entre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deux</w:t>
            </w:r>
            <w:r>
              <w:rPr>
                <w:rFonts w:ascii="Garamond" w:hAnsi="Garamond" w:cs="Garamond" w:eastAsia="Garamond"/>
                <w:b/>
                <w:bCs/>
                <w:spacing w:val="57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points,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de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symétrie,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d’agrandissement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z w:val="22"/>
                <w:szCs w:val="22"/>
              </w:rPr>
              <w:t> de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22"/>
                <w:szCs w:val="22"/>
              </w:rPr>
              <w:t>réduction)</w:t>
            </w:r>
            <w:r>
              <w:rPr>
                <w:rFonts w:ascii="Garamond" w:hAnsi="Garamond" w:cs="Garamond" w:eastAsia="Garamond"/>
                <w:sz w:val="22"/>
                <w:szCs w:val="22"/>
              </w:rPr>
            </w:r>
          </w:p>
        </w:tc>
      </w:tr>
      <w:tr>
        <w:trPr>
          <w:trHeight w:val="3226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0" w:lineRule="atLeast"/>
              <w:ind w:left="6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714" cy="621506"/>
                  <wp:effectExtent l="0" t="0" r="0" b="0"/>
                  <wp:docPr id="1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14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69" w:right="170" w:firstLine="3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CONNAITRE ET</w:t>
            </w:r>
            <w:r>
              <w:rPr>
                <w:rFonts w:ascii="Garamond"/>
                <w:b/>
                <w:spacing w:val="2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CONSTRUIRE DES</w:t>
            </w:r>
            <w:r>
              <w:rPr>
                <w:rFonts w:ascii="Garamond"/>
                <w:b/>
                <w:spacing w:val="21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FIGURES</w:t>
            </w:r>
            <w:r>
              <w:rPr>
                <w:rFonts w:ascii="Garamond"/>
                <w:b/>
                <w:spacing w:val="-3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PLANES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Reconnaitre</w:t>
            </w:r>
            <w:r>
              <w:rPr>
                <w:rFonts w:ascii="Garamond"/>
                <w:spacing w:val="-1"/>
                <w:sz w:val="22"/>
              </w:rPr>
              <w:t>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nommer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les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figures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usuelles.</w:t>
            </w:r>
          </w:p>
          <w:p>
            <w:pPr>
              <w:pStyle w:val="TableParagraph"/>
              <w:spacing w:line="240" w:lineRule="auto"/>
              <w:ind w:left="102" w:right="25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Reconnaitre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décrire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partir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côtés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des </w:t>
            </w:r>
            <w:r>
              <w:rPr>
                <w:rFonts w:ascii="Garamond" w:hAnsi="Garamond"/>
                <w:spacing w:val="-2"/>
                <w:sz w:val="22"/>
              </w:rPr>
              <w:t>angles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droits,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carré,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</w:t>
            </w:r>
            <w:r>
              <w:rPr>
                <w:rFonts w:ascii="Garamond" w:hAnsi="Garamond"/>
                <w:spacing w:val="5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rectangle,</w:t>
            </w:r>
            <w:r>
              <w:rPr>
                <w:rFonts w:ascii="Garamond" w:hAnsi="Garamond"/>
                <w:sz w:val="22"/>
              </w:rPr>
              <w:t> un </w:t>
            </w:r>
            <w:r>
              <w:rPr>
                <w:rFonts w:ascii="Garamond" w:hAnsi="Garamond"/>
                <w:spacing w:val="-1"/>
                <w:sz w:val="22"/>
              </w:rPr>
              <w:t>triangle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rectangle.</w:t>
            </w:r>
            <w:r>
              <w:rPr>
                <w:rFonts w:ascii="Garamond" w:hAnsi="Garamond"/>
                <w:sz w:val="22"/>
              </w:rPr>
              <w:t> Les </w:t>
            </w:r>
            <w:r>
              <w:rPr>
                <w:rFonts w:ascii="Garamond" w:hAnsi="Garamond"/>
                <w:spacing w:val="-1"/>
                <w:sz w:val="22"/>
              </w:rPr>
              <w:t>construire sur</w:t>
            </w:r>
            <w:r>
              <w:rPr>
                <w:rFonts w:ascii="Garamond" w:hAnsi="Garamond"/>
                <w:sz w:val="22"/>
              </w:rPr>
              <w:t> 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support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uni</w:t>
            </w:r>
            <w:r>
              <w:rPr>
                <w:rFonts w:ascii="Garamond" w:hAnsi="Garamond"/>
                <w:spacing w:val="4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connaissant</w:t>
            </w:r>
            <w:r>
              <w:rPr>
                <w:rFonts w:ascii="Garamond" w:hAnsi="Garamond"/>
                <w:sz w:val="22"/>
              </w:rPr>
              <w:t> la</w:t>
            </w:r>
            <w:r>
              <w:rPr>
                <w:rFonts w:ascii="Garamond" w:hAnsi="Garamond"/>
                <w:spacing w:val="-1"/>
                <w:sz w:val="22"/>
              </w:rPr>
              <w:t> longueur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côtés.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34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Décrire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reproduire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figures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assemblages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figures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planes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sur</w:t>
            </w:r>
            <w:r>
              <w:rPr>
                <w:rFonts w:ascii="Garamond" w:hAnsi="Garamond"/>
                <w:spacing w:val="4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papier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quadrillé ou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uni</w:t>
            </w:r>
          </w:p>
          <w:p>
            <w:pPr>
              <w:pStyle w:val="TableParagraph"/>
              <w:spacing w:line="240" w:lineRule="auto" w:before="2"/>
              <w:ind w:left="102" w:right="31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Construire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un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cercle connaissant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son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centre et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un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point,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ou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son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centre et</w:t>
            </w:r>
            <w:r>
              <w:rPr>
                <w:rFonts w:ascii="Garamond"/>
                <w:spacing w:val="5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son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rayon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366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Utiliser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règle </w:t>
            </w:r>
            <w:r>
              <w:rPr>
                <w:rFonts w:ascii="Garamond" w:hAnsi="Garamond"/>
                <w:sz w:val="22"/>
              </w:rPr>
              <w:t>(non </w:t>
            </w:r>
            <w:r>
              <w:rPr>
                <w:rFonts w:ascii="Garamond" w:hAnsi="Garamond"/>
                <w:spacing w:val="-1"/>
                <w:sz w:val="22"/>
              </w:rPr>
              <w:t>graduée)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repérer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produire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4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alignements</w:t>
            </w:r>
            <w:r>
              <w:rPr>
                <w:rFonts w:ascii="Garamond" w:hAnsi="Garamond"/>
                <w:spacing w:val="-1"/>
                <w:sz w:val="22"/>
              </w:rPr>
              <w:t>.</w:t>
            </w:r>
            <w:r>
              <w:rPr>
                <w:rFonts w:ascii="Garamond" w:hAnsi="Garamond"/>
                <w:spacing w:val="4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Repérer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produire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angles </w:t>
            </w:r>
            <w:r>
              <w:rPr>
                <w:rFonts w:ascii="Garamond" w:hAnsi="Garamond"/>
                <w:spacing w:val="-1"/>
                <w:sz w:val="22"/>
              </w:rPr>
              <w:t>droits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l'aide 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gabarit,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d'une équerre.</w:t>
            </w:r>
            <w:r>
              <w:rPr>
                <w:rFonts w:ascii="Garamond" w:hAnsi="Garamond"/>
                <w:spacing w:val="5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Reporter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longueur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droite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déjà tracée.</w:t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Repérer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trouver</w:t>
            </w:r>
            <w:r>
              <w:rPr>
                <w:rFonts w:ascii="Garamond" w:hAnsi="Garamond"/>
                <w:sz w:val="22"/>
              </w:rPr>
              <w:t> le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milieu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segment.</w:t>
            </w:r>
          </w:p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Utiliser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règle,</w:t>
            </w:r>
            <w:r>
              <w:rPr>
                <w:rFonts w:ascii="Garamond" w:hAnsi="Garamond"/>
                <w:sz w:val="22"/>
              </w:rPr>
              <w:t> le</w:t>
            </w:r>
            <w:r>
              <w:rPr>
                <w:rFonts w:ascii="Garamond" w:hAnsi="Garamond"/>
                <w:spacing w:val="-1"/>
                <w:sz w:val="22"/>
              </w:rPr>
              <w:t> compas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l'équerre comme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instruments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tracé.</w:t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33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Reproduire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représenter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construire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figures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complexes</w:t>
            </w:r>
            <w:r>
              <w:rPr>
                <w:rFonts w:ascii="Garamond" w:hAnsi="Garamond"/>
                <w:spacing w:val="4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(assemblages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figures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simples)</w:t>
            </w:r>
          </w:p>
          <w:p>
            <w:pPr>
              <w:pStyle w:val="TableParagraph"/>
              <w:spacing w:line="240" w:lineRule="auto"/>
              <w:ind w:left="102" w:right="45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Réaliser,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compléter </w:t>
            </w:r>
            <w:r>
              <w:rPr>
                <w:rFonts w:ascii="Garamond" w:hAnsi="Garamond"/>
                <w:sz w:val="22"/>
              </w:rPr>
              <w:t>et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rédiger</w:t>
            </w:r>
            <w:r>
              <w:rPr>
                <w:rFonts w:ascii="Garamond" w:hAnsi="Garamond"/>
                <w:sz w:val="22"/>
              </w:rPr>
              <w:t> un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programme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construction</w:t>
            </w:r>
            <w:r>
              <w:rPr>
                <w:rFonts w:ascii="Garamond" w:hAnsi="Garamond"/>
                <w:spacing w:val="-1"/>
                <w:sz w:val="22"/>
              </w:rPr>
              <w:t>.</w:t>
            </w:r>
            <w:r>
              <w:rPr>
                <w:rFonts w:ascii="Garamond" w:hAnsi="Garamond"/>
                <w:spacing w:val="3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Réaliser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figure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simple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une</w:t>
            </w:r>
            <w:r>
              <w:rPr>
                <w:rFonts w:ascii="Garamond" w:hAnsi="Garamond"/>
                <w:spacing w:val="-1"/>
                <w:sz w:val="22"/>
              </w:rPr>
              <w:t> figure composée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figures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5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l'aide 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logiciel</w:t>
            </w:r>
            <w:r>
              <w:rPr>
                <w:rFonts w:ascii="Garamond" w:hAnsi="Garamond"/>
                <w:spacing w:val="-1"/>
                <w:sz w:val="22"/>
              </w:rPr>
              <w:t>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Reproduire</w:t>
            </w:r>
            <w:r>
              <w:rPr>
                <w:rFonts w:ascii="Garamond" w:hAnsi="Garamond"/>
                <w:sz w:val="22"/>
              </w:rPr>
              <w:t> une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figure en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respectant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échelle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1637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192" cy="1035843"/>
                  <wp:effectExtent l="0" t="0" r="0" b="0"/>
                  <wp:docPr id="1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192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252" w:val="left" w:leader="none"/>
              </w:tabs>
              <w:spacing w:line="240" w:lineRule="auto"/>
              <w:ind w:left="102" w:right="9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D’une</w:t>
              <w:tab/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démarche</w:t>
            </w:r>
            <w:r>
              <w:rPr>
                <w:rFonts w:ascii="Garamond" w:hAnsi="Garamond" w:cs="Garamond" w:eastAsia="Garamond"/>
                <w:spacing w:val="2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perceptive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…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93" w:val="left" w:leader="none"/>
                <w:tab w:pos="1248" w:val="left" w:leader="none"/>
              </w:tabs>
              <w:spacing w:line="240" w:lineRule="auto" w:before="1"/>
              <w:ind w:left="102" w:right="10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A</w:t>
              <w:tab/>
              <w:t>une</w:t>
              <w:tab/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démarche</w:t>
            </w:r>
            <w:r>
              <w:rPr>
                <w:rFonts w:ascii="Garamond" w:hAnsi="Garamond" w:cs="Garamond" w:eastAsia="Garamond"/>
                <w:spacing w:val="2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instrumentée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…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18" w:val="left" w:leader="none"/>
                <w:tab w:pos="1250" w:val="left" w:leader="none"/>
              </w:tabs>
              <w:spacing w:line="240" w:lineRule="auto" w:before="1"/>
              <w:ind w:left="102" w:right="9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Vers</w:t>
              <w:tab/>
            </w:r>
            <w:r>
              <w:rPr>
                <w:rFonts w:ascii="Garamond" w:hAnsi="Garamond"/>
                <w:sz w:val="22"/>
              </w:rPr>
              <w:t>une</w:t>
              <w:tab/>
            </w:r>
            <w:r>
              <w:rPr>
                <w:rFonts w:ascii="Garamond" w:hAnsi="Garamond"/>
                <w:spacing w:val="-1"/>
                <w:sz w:val="22"/>
              </w:rPr>
              <w:t>démarche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modélisée (utilisation</w:t>
            </w:r>
          </w:p>
          <w:p>
            <w:pPr>
              <w:pStyle w:val="TableParagraph"/>
              <w:tabs>
                <w:tab w:pos="1220" w:val="left" w:leader="none"/>
              </w:tabs>
              <w:spacing w:line="240" w:lineRule="auto"/>
              <w:ind w:left="102" w:right="99" w:firstLine="276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de</w:t>
              <w:tab/>
            </w:r>
            <w:r>
              <w:rPr>
                <w:rFonts w:ascii="Garamond" w:hAnsi="Garamond"/>
                <w:spacing w:val="-1"/>
                <w:sz w:val="22"/>
              </w:rPr>
              <w:t>propriétés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mathématiques</w:t>
            </w:r>
            <w:r>
              <w:rPr>
                <w:rFonts w:ascii="Garamond" w:hAnsi="Garamond"/>
                <w:spacing w:val="9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plus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complexes)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776.05pt;height:4.55pt;mso-position-horizontal-relative:char;mso-position-vertical-relative:line" coordorigin="0,0" coordsize="15521,91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  <v:group style="position:absolute;left:31;top:83;width:15459;height:2" coordorigin="31,83" coordsize="15459,2">
              <v:shape style="position:absolute;left:31;top:83;width:15459;height:2" coordorigin="31,83" coordsize="15459,0" path="m31,83l15489,83e" filled="false" stroked="true" strokeweight=".82003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6840" w:h="11910" w:orient="landscape"/>
          <w:pgMar w:header="0" w:footer="982" w:top="640" w:bottom="1180" w:left="500" w:right="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2.5pt;margin-top:123.100006pt;width:93.2pt;height:130.6pt;mso-position-horizontal-relative:page;mso-position-vertical-relative:page;z-index:-21448" coordorigin="850,2462" coordsize="1864,2612">
            <v:shape style="position:absolute;left:850;top:2462;width:1864;height:1625" type="#_x0000_t75" stroked="false">
              <v:imagedata r:id="rId7" o:title=""/>
            </v:shape>
            <v:shape style="position:absolute;left:1301;top:4094;width:962;height:98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73pt;margin-top:153.950012pt;width:135.85pt;height:6pt;mso-position-horizontal-relative:page;mso-position-vertical-relative:page;z-index:-21424" coordorigin="11460,3079" coordsize="2717,120">
            <v:shape style="position:absolute;left:11460;top:3079;width:2717;height:120" coordorigin="11460,3079" coordsize="2717,120" path="m14057,3079l14057,3199,14157,3149,14083,3149,14087,3145,14087,3133,14083,3129,14157,3129,14057,3079xe" filled="true" fillcolor="#000000" stroked="false">
              <v:path arrowok="t"/>
              <v:fill type="solid"/>
            </v:shape>
            <v:shape style="position:absolute;left:11460;top:3079;width:2717;height:120" coordorigin="11460,3079" coordsize="2717,120" path="m14057,3129l11464,3129,11460,3133,11460,3145,11464,3149,14057,3149,14057,3129xe" filled="true" fillcolor="#000000" stroked="false">
              <v:path arrowok="t"/>
              <v:fill type="solid"/>
            </v:shape>
            <v:shape style="position:absolute;left:11460;top:3079;width:2717;height:120" coordorigin="11460,3079" coordsize="2717,120" path="m14157,3129l14083,3129,14087,3133,14087,3145,14083,3149,14157,3149,14177,3139,14157,3129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312"/>
        <w:gridCol w:w="2191"/>
        <w:gridCol w:w="2192"/>
        <w:gridCol w:w="2194"/>
        <w:gridCol w:w="2194"/>
        <w:gridCol w:w="2194"/>
      </w:tblGrid>
      <w:tr>
        <w:trPr>
          <w:trHeight w:val="1733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714" cy="621506"/>
                  <wp:effectExtent l="0" t="0" r="0" b="0"/>
                  <wp:docPr id="1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14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9" w:right="170" w:firstLine="56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CONNAITRE ET</w:t>
            </w:r>
            <w:r>
              <w:rPr>
                <w:rFonts w:ascii="Garamond"/>
                <w:b/>
                <w:spacing w:val="2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CONSTRUIRE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DES</w:t>
            </w:r>
            <w:r>
              <w:rPr>
                <w:rFonts w:ascii="Garamond"/>
                <w:b/>
                <w:spacing w:val="21"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SOLIDES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29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Reconnaitre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trier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solides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usuels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parmi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solides </w:t>
            </w:r>
            <w:r>
              <w:rPr>
                <w:rFonts w:ascii="Garamond" w:hAnsi="Garamond"/>
                <w:spacing w:val="-1"/>
                <w:sz w:val="22"/>
              </w:rPr>
              <w:t>variés.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Décrire et</w:t>
            </w:r>
            <w:r>
              <w:rPr>
                <w:rFonts w:ascii="Garamond" w:hAnsi="Garamond"/>
                <w:spacing w:val="6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comparer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solides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utilisant</w:t>
            </w:r>
            <w:r>
              <w:rPr>
                <w:rFonts w:ascii="Garamond" w:hAnsi="Garamond"/>
                <w:sz w:val="22"/>
              </w:rPr>
              <w:t> le </w:t>
            </w:r>
            <w:r>
              <w:rPr>
                <w:rFonts w:ascii="Garamond" w:hAnsi="Garamond"/>
                <w:spacing w:val="-1"/>
                <w:sz w:val="22"/>
              </w:rPr>
              <w:t>vocabulaire approprié.</w:t>
            </w:r>
          </w:p>
          <w:p>
            <w:pPr>
              <w:pStyle w:val="TableParagraph"/>
              <w:spacing w:line="247" w:lineRule="exact" w:before="2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Reproduire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solides.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Fabriquer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cube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partir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patron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fourni.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Reproduire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représenter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construire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solides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3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assemblages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solides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simples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forme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maquettes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de</w:t>
            </w:r>
            <w:r>
              <w:rPr>
                <w:rFonts w:ascii="Garamond" w:hAnsi="Garamond"/>
                <w:spacing w:val="-1"/>
                <w:sz w:val="22"/>
              </w:rPr>
              <w:t> dessins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pacing w:val="38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partir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patron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(donné,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1"/>
                <w:sz w:val="22"/>
              </w:rPr>
              <w:t> cas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prisme 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d'une pyramide,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pacing w:val="4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construire dans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1"/>
                <w:sz w:val="22"/>
              </w:rPr>
              <w:t> cas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pavé droit).</w:t>
            </w:r>
          </w:p>
        </w:tc>
      </w:tr>
      <w:tr>
        <w:trPr>
          <w:trHeight w:val="1635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251" w:val="left" w:leader="none"/>
              </w:tabs>
              <w:spacing w:line="240" w:lineRule="auto"/>
              <w:ind w:left="102" w:right="9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D’une</w:t>
              <w:tab/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démarche</w:t>
            </w:r>
            <w:r>
              <w:rPr>
                <w:rFonts w:ascii="Garamond" w:hAnsi="Garamond" w:cs="Garamond" w:eastAsia="Garamond"/>
                <w:spacing w:val="25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perceptive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…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93" w:val="left" w:leader="none"/>
                <w:tab w:pos="1248" w:val="left" w:leader="none"/>
              </w:tabs>
              <w:spacing w:line="240" w:lineRule="auto"/>
              <w:ind w:left="102" w:right="10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 w:cs="Garamond" w:eastAsia="Garamond"/>
                <w:sz w:val="22"/>
                <w:szCs w:val="22"/>
              </w:rPr>
              <w:t>A</w:t>
              <w:tab/>
              <w:t>une</w:t>
              <w:tab/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démarche</w:t>
            </w:r>
            <w:r>
              <w:rPr>
                <w:rFonts w:ascii="Garamond" w:hAnsi="Garamond" w:cs="Garamond" w:eastAsia="Garamond"/>
                <w:spacing w:val="23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22"/>
                <w:szCs w:val="22"/>
              </w:rPr>
              <w:t>instrumentée</w:t>
            </w:r>
            <w:r>
              <w:rPr>
                <w:rFonts w:ascii="Garamond" w:hAnsi="Garamond" w:cs="Garamond" w:eastAsia="Garamond"/>
                <w:spacing w:val="-2"/>
                <w:sz w:val="22"/>
                <w:szCs w:val="22"/>
              </w:rPr>
              <w:t> </w:t>
            </w:r>
            <w:r>
              <w:rPr>
                <w:rFonts w:ascii="Garamond" w:hAnsi="Garamond" w:cs="Garamond" w:eastAsia="Garamond"/>
                <w:sz w:val="22"/>
                <w:szCs w:val="22"/>
              </w:rPr>
              <w:t>…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18" w:val="left" w:leader="none"/>
                <w:tab w:pos="1250" w:val="left" w:leader="none"/>
              </w:tabs>
              <w:spacing w:line="240" w:lineRule="auto"/>
              <w:ind w:left="102" w:right="9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Vers</w:t>
              <w:tab/>
            </w:r>
            <w:r>
              <w:rPr>
                <w:rFonts w:ascii="Garamond" w:hAnsi="Garamond"/>
                <w:sz w:val="22"/>
              </w:rPr>
              <w:t>une</w:t>
              <w:tab/>
            </w:r>
            <w:r>
              <w:rPr>
                <w:rFonts w:ascii="Garamond" w:hAnsi="Garamond"/>
                <w:spacing w:val="-1"/>
                <w:sz w:val="22"/>
              </w:rPr>
              <w:t>démarche</w:t>
            </w:r>
            <w:r>
              <w:rPr>
                <w:rFonts w:ascii="Garamond" w:hAnsi="Garamond"/>
                <w:spacing w:val="25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modélisée (utilisation</w:t>
            </w:r>
          </w:p>
          <w:p>
            <w:pPr>
              <w:pStyle w:val="TableParagraph"/>
              <w:tabs>
                <w:tab w:pos="1220" w:val="left" w:leader="none"/>
              </w:tabs>
              <w:spacing w:line="240" w:lineRule="auto"/>
              <w:ind w:left="102" w:right="99" w:firstLine="276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de</w:t>
              <w:tab/>
            </w:r>
            <w:r>
              <w:rPr>
                <w:rFonts w:ascii="Garamond" w:hAnsi="Garamond"/>
                <w:spacing w:val="-1"/>
                <w:sz w:val="22"/>
              </w:rPr>
              <w:t>propriétés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mathématiques</w:t>
            </w:r>
            <w:r>
              <w:rPr>
                <w:rFonts w:ascii="Garamond" w:hAnsi="Garamond"/>
                <w:spacing w:val="9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plus</w:t>
            </w:r>
            <w:r>
              <w:rPr>
                <w:rFonts w:ascii="Garamond" w:hAnsi="Garamond"/>
                <w:spacing w:val="2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complexes)</w:t>
            </w:r>
          </w:p>
        </w:tc>
      </w:tr>
      <w:tr>
        <w:trPr>
          <w:trHeight w:val="5207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360" w:lineRule="auto"/>
              <w:ind w:left="142" w:right="143" w:firstLine="2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CONNAITRE ET</w:t>
            </w:r>
            <w:r>
              <w:rPr>
                <w:rFonts w:ascii="Garamond"/>
                <w:b/>
                <w:spacing w:val="22"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UTILISER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LES</w:t>
            </w:r>
            <w:r>
              <w:rPr>
                <w:rFonts w:ascii="Garamond"/>
                <w:b/>
                <w:spacing w:val="28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PROPRIETES</w:t>
            </w:r>
            <w:r>
              <w:rPr>
                <w:rFonts w:ascii="Garamond"/>
                <w:b/>
                <w:spacing w:val="21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MATHEMATIQUES</w:t>
            </w:r>
            <w:r>
              <w:rPr>
                <w:rFonts w:ascii="Garamond"/>
                <w:b/>
                <w:spacing w:val="25"/>
                <w:sz w:val="22"/>
              </w:rPr>
              <w:t> </w:t>
            </w:r>
            <w:r>
              <w:rPr>
                <w:rFonts w:ascii="Garamond"/>
                <w:b/>
                <w:spacing w:val="-2"/>
                <w:sz w:val="22"/>
              </w:rPr>
              <w:t>VISEES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40" w:lineRule="auto" w:before="0" w:after="0"/>
              <w:ind w:left="102" w:right="133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Propriété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angles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égalités de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2"/>
                <w:sz w:val="22"/>
              </w:rPr>
              <w:t>longueur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côtés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carrés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6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rectangles.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3" w:val="left" w:leader="none"/>
                <w:tab w:pos="435" w:val="left" w:leader="none"/>
              </w:tabs>
              <w:spacing w:line="240" w:lineRule="auto" w:before="0" w:after="0"/>
              <w:ind w:left="102" w:right="839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Lien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entre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propriétés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géométriques </w:t>
            </w:r>
            <w:r>
              <w:rPr>
                <w:rFonts w:ascii="Garamond" w:hAnsi="Garamond"/>
                <w:b/>
                <w:sz w:val="22"/>
              </w:rPr>
              <w:t>et </w:t>
            </w:r>
            <w:r>
              <w:rPr>
                <w:rFonts w:ascii="Garamond" w:hAnsi="Garamond"/>
                <w:b/>
                <w:spacing w:val="-1"/>
                <w:sz w:val="22"/>
              </w:rPr>
              <w:t>instruments de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tracé </w:t>
            </w:r>
            <w:r>
              <w:rPr>
                <w:rFonts w:ascii="Garamond" w:hAnsi="Garamond"/>
                <w:sz w:val="22"/>
              </w:rPr>
              <w:t>:</w:t>
            </w:r>
            <w:r>
              <w:rPr>
                <w:rFonts w:ascii="Garamond" w:hAnsi="Garamond"/>
                <w:spacing w:val="2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o</w:t>
              <w:tab/>
            </w:r>
            <w:r>
              <w:rPr>
                <w:rFonts w:ascii="Garamond" w:hAnsi="Garamond"/>
                <w:spacing w:val="-1"/>
                <w:sz w:val="22"/>
              </w:rPr>
              <w:t>droite, </w:t>
            </w:r>
            <w:r>
              <w:rPr>
                <w:rFonts w:ascii="Garamond" w:hAnsi="Garamond"/>
                <w:b/>
                <w:spacing w:val="-1"/>
                <w:sz w:val="22"/>
              </w:rPr>
              <w:t>alignement</w:t>
            </w:r>
            <w:r>
              <w:rPr>
                <w:rFonts w:ascii="Garamond" w:hAnsi="Garamond"/>
                <w:b/>
                <w:spacing w:val="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règle non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graduée </w:t>
            </w:r>
            <w:r>
              <w:rPr>
                <w:rFonts w:ascii="Garamond" w:hAnsi="Garamond"/>
                <w:sz w:val="22"/>
              </w:rPr>
              <w:t>;</w:t>
            </w:r>
          </w:p>
          <w:p>
            <w:pPr>
              <w:pStyle w:val="TableParagraph"/>
              <w:tabs>
                <w:tab w:pos="435" w:val="left" w:leader="none"/>
              </w:tabs>
              <w:spacing w:line="240" w:lineRule="auto"/>
              <w:ind w:left="102" w:right="432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o</w:t>
              <w:tab/>
            </w:r>
            <w:r>
              <w:rPr>
                <w:rFonts w:ascii="Garamond" w:hAnsi="Garamond"/>
                <w:spacing w:val="-1"/>
                <w:sz w:val="22"/>
              </w:rPr>
              <w:t>angle droit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équerre</w:t>
            </w:r>
            <w:r>
              <w:rPr>
                <w:rFonts w:ascii="Garamond" w:hAnsi="Garamond"/>
                <w:sz w:val="22"/>
              </w:rPr>
              <w:t> ;</w:t>
            </w:r>
            <w:r>
              <w:rPr>
                <w:rFonts w:ascii="Garamond" w:hAnsi="Garamond"/>
                <w:spacing w:val="2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o</w:t>
              <w:tab/>
            </w:r>
            <w:r>
              <w:rPr>
                <w:rFonts w:ascii="Garamond" w:hAnsi="Garamond"/>
                <w:spacing w:val="-1"/>
                <w:sz w:val="22"/>
              </w:rPr>
              <w:t>cercle 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compas</w:t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11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Effectuer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tracés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correspondant</w:t>
            </w:r>
            <w:r>
              <w:rPr>
                <w:rFonts w:ascii="Garamond" w:hAnsi="Garamond"/>
                <w:sz w:val="22"/>
              </w:rPr>
              <w:t> à</w:t>
            </w:r>
            <w:r>
              <w:rPr>
                <w:rFonts w:ascii="Garamond" w:hAnsi="Garamond"/>
                <w:spacing w:val="-1"/>
                <w:sz w:val="22"/>
              </w:rPr>
              <w:t> 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relations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perpendicularité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pacing w:val="5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parallélisme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droites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de </w:t>
            </w:r>
            <w:r>
              <w:rPr>
                <w:rFonts w:ascii="Garamond" w:hAnsi="Garamond"/>
                <w:spacing w:val="-1"/>
                <w:sz w:val="22"/>
              </w:rPr>
              <w:t>segments.</w:t>
            </w:r>
          </w:p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Déterminer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1"/>
                <w:sz w:val="22"/>
              </w:rPr>
              <w:t> plus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court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chemin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entre deux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points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(en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lien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avec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notion</w:t>
            </w:r>
            <w:r>
              <w:rPr>
                <w:rFonts w:ascii="Garamond" w:hAnsi="Garamond"/>
                <w:spacing w:val="55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d'alignement</w:t>
            </w:r>
            <w:r>
              <w:rPr>
                <w:rFonts w:ascii="Garamond" w:hAnsi="Garamond"/>
                <w:spacing w:val="-1"/>
                <w:sz w:val="22"/>
              </w:rPr>
              <w:t>).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Déterminer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-1"/>
                <w:sz w:val="22"/>
              </w:rPr>
              <w:t> plus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court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chemin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entre </w:t>
            </w:r>
            <w:r>
              <w:rPr>
                <w:rFonts w:ascii="Garamond" w:hAnsi="Garamond"/>
                <w:spacing w:val="-2"/>
                <w:sz w:val="22"/>
              </w:rPr>
              <w:t>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point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4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droite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entre deux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droites </w:t>
            </w:r>
            <w:r>
              <w:rPr>
                <w:rFonts w:ascii="Garamond" w:hAnsi="Garamond"/>
                <w:spacing w:val="-1"/>
                <w:sz w:val="22"/>
              </w:rPr>
              <w:t>parallèles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(en</w:t>
            </w:r>
            <w:r>
              <w:rPr>
                <w:rFonts w:ascii="Garamond" w:hAnsi="Garamond"/>
                <w:spacing w:val="-1"/>
                <w:sz w:val="22"/>
              </w:rPr>
              <w:t> lien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avec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perpendicularité</w:t>
            </w:r>
            <w:r>
              <w:rPr>
                <w:rFonts w:ascii="Garamond" w:hAnsi="Garamond"/>
                <w:spacing w:val="-1"/>
                <w:sz w:val="22"/>
              </w:rPr>
              <w:t>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0" w:lineRule="auto" w:before="0" w:after="0"/>
              <w:ind w:left="102" w:right="509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Alignement</w:t>
            </w:r>
            <w:r>
              <w:rPr>
                <w:rFonts w:ascii="Garamond" w:hAnsi="Garamond"/>
                <w:spacing w:val="-1"/>
                <w:sz w:val="22"/>
              </w:rPr>
              <w:t>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appartenance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/ </w:t>
            </w:r>
            <w:r>
              <w:rPr>
                <w:rFonts w:ascii="Garamond" w:hAnsi="Garamond"/>
                <w:b/>
                <w:spacing w:val="-1"/>
                <w:sz w:val="22"/>
              </w:rPr>
              <w:t>Perpendicularité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parallélisme</w:t>
            </w:r>
            <w:r>
              <w:rPr>
                <w:rFonts w:ascii="Garamond" w:hAnsi="Garamond"/>
                <w:b/>
                <w:spacing w:val="4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(construction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droites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parallèles,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lien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avec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propriété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reliant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droites</w:t>
            </w:r>
            <w:r>
              <w:rPr>
                <w:rFonts w:ascii="Garamond" w:hAnsi="Garamond"/>
                <w:spacing w:val="5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parallèles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perpendiculaires)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/ </w:t>
            </w:r>
            <w:r>
              <w:rPr>
                <w:rFonts w:ascii="Garamond" w:hAnsi="Garamond"/>
                <w:b/>
                <w:spacing w:val="-1"/>
                <w:sz w:val="22"/>
              </w:rPr>
              <w:t>Égalite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longueurs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/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Égalite</w:t>
            </w:r>
            <w:r>
              <w:rPr>
                <w:rFonts w:ascii="Garamond" w:hAnsi="Garamond"/>
                <w:b/>
                <w:spacing w:val="3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d'angles </w:t>
            </w:r>
            <w:r>
              <w:rPr>
                <w:rFonts w:ascii="Garamond" w:hAnsi="Garamond"/>
                <w:sz w:val="22"/>
              </w:rPr>
              <w:t>/ </w:t>
            </w:r>
            <w:r>
              <w:rPr>
                <w:rFonts w:ascii="Garamond" w:hAnsi="Garamond"/>
                <w:spacing w:val="-1"/>
                <w:sz w:val="22"/>
              </w:rPr>
              <w:t>Distance entre deux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points,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entre </w:t>
            </w:r>
            <w:r>
              <w:rPr>
                <w:rFonts w:ascii="Garamond" w:hAnsi="Garamond"/>
                <w:sz w:val="22"/>
              </w:rPr>
              <w:t>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point</w:t>
            </w:r>
            <w:r>
              <w:rPr>
                <w:rFonts w:ascii="Garamond" w:hAnsi="Garamond"/>
                <w:sz w:val="22"/>
              </w:rPr>
              <w:t> et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droite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Reconnaitre</w:t>
            </w:r>
            <w:r>
              <w:rPr>
                <w:rFonts w:ascii="Garamond" w:hAnsi="Garamond"/>
                <w:spacing w:val="-1"/>
                <w:sz w:val="22"/>
              </w:rPr>
              <w:t>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nommer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comparer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1"/>
                <w:sz w:val="22"/>
              </w:rPr>
              <w:t>vérifier</w:t>
            </w:r>
            <w:r>
              <w:rPr>
                <w:rFonts w:ascii="Garamond" w:hAnsi="Garamond"/>
                <w:spacing w:val="-1"/>
                <w:sz w:val="22"/>
              </w:rPr>
              <w:t>, </w:t>
            </w:r>
            <w:r>
              <w:rPr>
                <w:rFonts w:ascii="Garamond" w:hAnsi="Garamond"/>
                <w:b/>
                <w:spacing w:val="-2"/>
                <w:sz w:val="22"/>
              </w:rPr>
              <w:t>décrire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figures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simples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ou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complexes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(assemblages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figures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simples)</w:t>
            </w:r>
            <w:r>
              <w:rPr>
                <w:rFonts w:ascii="Garamond"/>
                <w:spacing w:val="3"/>
                <w:sz w:val="22"/>
              </w:rPr>
              <w:t> </w:t>
            </w:r>
            <w:r>
              <w:rPr>
                <w:rFonts w:ascii="Garamond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solides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simples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ou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assemblages</w:t>
            </w:r>
            <w:r>
              <w:rPr>
                <w:rFonts w:ascii="Garamond"/>
                <w:spacing w:val="-2"/>
                <w:sz w:val="22"/>
              </w:rPr>
              <w:t> </w:t>
            </w:r>
            <w:r>
              <w:rPr>
                <w:rFonts w:ascii="Garamond"/>
                <w:sz w:val="22"/>
              </w:rPr>
              <w:t>de</w:t>
            </w:r>
            <w:r>
              <w:rPr>
                <w:rFonts w:ascii="Garamond"/>
                <w:spacing w:val="-1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solides</w:t>
            </w:r>
            <w:r>
              <w:rPr>
                <w:rFonts w:ascii="Garamond"/>
                <w:spacing w:val="1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simples</w:t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</w:rPr>
              <w:t>à </w:t>
            </w:r>
            <w:r>
              <w:rPr>
                <w:rFonts w:ascii="Garamond" w:hAnsi="Garamond"/>
                <w:b/>
                <w:spacing w:val="-1"/>
                <w:sz w:val="22"/>
              </w:rPr>
              <w:t>partir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certaines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de</w:t>
            </w:r>
            <w:r>
              <w:rPr>
                <w:rFonts w:ascii="Garamond" w:hAnsi="Garamond"/>
                <w:b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leurs propriétés.</w:t>
            </w:r>
            <w:r>
              <w:rPr>
                <w:rFonts w:ascii="Garamond" w:hAnsi="Garamond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0" w:lineRule="auto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Figures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planes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et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solides,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premières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caractérisations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0" w:lineRule="auto" w:before="2" w:after="0"/>
              <w:ind w:left="102" w:right="173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triangles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dont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triangles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particuliers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(triangle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rectangle,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triangle isocèle,</w:t>
            </w:r>
            <w:r>
              <w:rPr>
                <w:rFonts w:ascii="Garamond" w:hAnsi="Garamond"/>
                <w:spacing w:val="4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triangle équilatéral)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0" w:lineRule="auto" w:before="0" w:after="0"/>
              <w:ind w:left="102" w:right="217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quadrilatères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dont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quadrilatères particuliers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(carré,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rectangle,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losange,</w:t>
            </w:r>
            <w:r>
              <w:rPr>
                <w:rFonts w:ascii="Garamond" w:hAnsi="Garamond"/>
                <w:spacing w:val="59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première approche </w:t>
            </w:r>
            <w:r>
              <w:rPr>
                <w:rFonts w:ascii="Garamond" w:hAnsi="Garamond"/>
                <w:sz w:val="22"/>
              </w:rPr>
              <w:t>du </w:t>
            </w:r>
            <w:r>
              <w:rPr>
                <w:rFonts w:ascii="Garamond" w:hAnsi="Garamond"/>
                <w:spacing w:val="-1"/>
                <w:sz w:val="22"/>
              </w:rPr>
              <w:t>parallélogramme)</w:t>
            </w:r>
            <w:r>
              <w:rPr>
                <w:rFonts w:ascii="Garamond" w:hAnsi="Garamond"/>
                <w:spacing w:val="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0" w:lineRule="auto" w:before="0" w:after="0"/>
              <w:ind w:left="102" w:right="421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cercle </w:t>
            </w:r>
            <w:r>
              <w:rPr>
                <w:rFonts w:ascii="Garamond" w:hAnsi="Garamond"/>
                <w:sz w:val="22"/>
              </w:rPr>
              <w:t>(comme</w:t>
            </w:r>
            <w:r>
              <w:rPr>
                <w:rFonts w:ascii="Garamond" w:hAnsi="Garamond"/>
                <w:spacing w:val="-1"/>
                <w:sz w:val="22"/>
              </w:rPr>
              <w:t> ensemble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points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situés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à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distance </w:t>
            </w:r>
            <w:r>
              <w:rPr>
                <w:rFonts w:ascii="Garamond" w:hAnsi="Garamond"/>
                <w:sz w:val="22"/>
              </w:rPr>
              <w:t>donnée</w:t>
            </w:r>
            <w:r>
              <w:rPr>
                <w:rFonts w:ascii="Garamond" w:hAnsi="Garamond"/>
                <w:spacing w:val="-1"/>
                <w:sz w:val="22"/>
              </w:rPr>
              <w:t> d'un</w:t>
            </w:r>
            <w:r>
              <w:rPr>
                <w:rFonts w:ascii="Garamond" w:hAnsi="Garamond"/>
                <w:spacing w:val="4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point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donné).</w:t>
            </w:r>
            <w:r>
              <w:rPr>
                <w:rFonts w:ascii="Garamond" w:hAnsi="Garamond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76.05pt;height:3.1pt;mso-position-horizontal-relative:char;mso-position-vertical-relative:line" coordorigin="0,0" coordsize="15521,62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982" w:top="640" w:bottom="1180" w:left="500" w:right="5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63.209991pt;margin-top:36.476006pt;width:.1pt;height:81.3pt;mso-position-horizontal-relative:page;mso-position-vertical-relative:page;z-index:-21376" coordorigin="5264,730" coordsize="2,1626">
            <v:shape style="position:absolute;left:5264;top:730;width:2;height:1626" coordorigin="5264,730" coordsize="0,1626" path="m5264,730l5264,2355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72.769989pt;margin-top:36.476006pt;width:.1pt;height:81.3pt;mso-position-horizontal-relative:page;mso-position-vertical-relative:page;z-index:-21352" coordorigin="7455,730" coordsize="2,1626">
            <v:shape style="position:absolute;left:7455;top:730;width:2;height:1626" coordorigin="7455,730" coordsize="0,1626" path="m7455,730l7455,2355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92.059998pt;margin-top:36.476006pt;width:.1pt;height:81.3pt;mso-position-horizontal-relative:page;mso-position-vertical-relative:page;z-index:-21328" coordorigin="11841,730" coordsize="2,1626">
            <v:shape style="position:absolute;left:11841;top:730;width:2;height:1626" coordorigin="11841,730" coordsize="0,1626" path="m11841,730l11841,2355e" filled="false" stroked="true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701.76001pt;margin-top:36.476006pt;width:.1pt;height:81.3pt;mso-position-horizontal-relative:page;mso-position-vertical-relative:page;z-index:-21304" coordorigin="14035,730" coordsize="2,1626">
            <v:shape style="position:absolute;left:14035;top:730;width:2;height:1626" coordorigin="14035,730" coordsize="0,1626" path="m14035,730l14035,2355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42.5pt;margin-top:230.050003pt;width:93.2pt;height:130.65pt;mso-position-horizontal-relative:page;mso-position-vertical-relative:page;z-index:-21280" coordorigin="850,4601" coordsize="1864,2613">
            <v:shape style="position:absolute;left:850;top:4601;width:1864;height:1625" type="#_x0000_t75" stroked="false">
              <v:imagedata r:id="rId7" o:title=""/>
            </v:shape>
            <v:shape style="position:absolute;left:1301;top:6235;width:962;height:979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63.209991pt;margin-top:230.090012pt;width:.1pt;height:81.25pt;mso-position-horizontal-relative:page;mso-position-vertical-relative:page;z-index:-21256" coordorigin="5264,4602" coordsize="2,1625">
            <v:shape style="position:absolute;left:5264;top:4602;width:2;height:1625" coordorigin="5264,4602" coordsize="0,1625" path="m5264,4602l5264,6227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72.769989pt;margin-top:230.090012pt;width:.1pt;height:81.25pt;mso-position-horizontal-relative:page;mso-position-vertical-relative:page;z-index:-21232" coordorigin="7455,4602" coordsize="2,1625">
            <v:shape style="position:absolute;left:7455;top:4602;width:2;height:1625" coordorigin="7455,4602" coordsize="0,1625" path="m7455,4602l7455,6227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592.059998pt;margin-top:230.090012pt;width:.1pt;height:81.25pt;mso-position-horizontal-relative:page;mso-position-vertical-relative:page;z-index:-21208" coordorigin="11841,4602" coordsize="2,1625">
            <v:shape style="position:absolute;left:11841;top:4602;width:2;height:1625" coordorigin="11841,4602" coordsize="0,1625" path="m11841,4602l11841,6227e" filled="false" stroked="true" strokeweight=".58004pt" strokecolor="#000000">
              <v:path arrowok="t"/>
            </v:shape>
            <w10:wrap type="none"/>
          </v:group>
        </w:pict>
      </w:r>
      <w:r>
        <w:rPr/>
        <w:pict>
          <v:group style="position:absolute;margin-left:701.76001pt;margin-top:230.090012pt;width:.1pt;height:81.25pt;mso-position-horizontal-relative:page;mso-position-vertical-relative:page;z-index:-21184" coordorigin="14035,4602" coordsize="2,1625">
            <v:shape style="position:absolute;left:14035;top:4602;width:2;height:1625" coordorigin="14035,4602" coordsize="0,1625" path="m14035,4602l14035,6227e" filled="false" stroked="true" strokeweight=".5799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6695"/>
        <w:gridCol w:w="6582"/>
      </w:tblGrid>
      <w:tr>
        <w:trPr>
          <w:trHeight w:val="1635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2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8924" cy="1035843"/>
                  <wp:effectExtent l="0" t="0" r="0" b="0"/>
                  <wp:docPr id="17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24" cy="10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7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6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10714" cy="621506"/>
                  <wp:effectExtent l="0" t="0" r="0" b="0"/>
                  <wp:docPr id="1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14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60" w:lineRule="auto"/>
              <w:ind w:left="582" w:right="313" w:hanging="26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DECOUVRIR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LA</w:t>
            </w:r>
            <w:r>
              <w:rPr>
                <w:rFonts w:ascii="Garamond"/>
                <w:b/>
                <w:spacing w:val="2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SYMETRIE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50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Reconnaitre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si une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figure présente</w:t>
            </w:r>
            <w:r>
              <w:rPr>
                <w:rFonts w:ascii="Garamond" w:hAnsi="Garamond"/>
                <w:sz w:val="22"/>
              </w:rPr>
              <w:t> un </w:t>
            </w:r>
            <w:r>
              <w:rPr>
                <w:rFonts w:ascii="Garamond" w:hAnsi="Garamond"/>
                <w:spacing w:val="-1"/>
                <w:sz w:val="22"/>
              </w:rPr>
              <w:t>axe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(à </w:t>
            </w:r>
            <w:r>
              <w:rPr>
                <w:rFonts w:ascii="Garamond" w:hAnsi="Garamond"/>
                <w:spacing w:val="-1"/>
                <w:sz w:val="22"/>
              </w:rPr>
              <w:t>trouver).</w:t>
            </w:r>
            <w:r>
              <w:rPr>
                <w:rFonts w:ascii="Garamond" w:hAnsi="Garamond"/>
                <w:spacing w:val="47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Compléter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figure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qu'elle soit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symétrique </w:t>
            </w:r>
            <w:r>
              <w:rPr>
                <w:rFonts w:ascii="Garamond" w:hAnsi="Garamond"/>
                <w:spacing w:val="-2"/>
                <w:sz w:val="22"/>
              </w:rPr>
              <w:t>par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rapport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2"/>
                <w:sz w:val="22"/>
              </w:rPr>
              <w:t>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axe</w:t>
            </w:r>
            <w:r>
              <w:rPr>
                <w:rFonts w:ascii="Garamond" w:hAnsi="Garamond"/>
                <w:spacing w:val="55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donné.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7" w:lineRule="exact" w:before="2" w:after="0"/>
              <w:ind w:left="102" w:right="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Symétrie axiale.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102" w:right="160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Une figure décalquée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puis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retournée </w:t>
            </w:r>
            <w:r>
              <w:rPr>
                <w:rFonts w:ascii="Garamond" w:hAnsi="Garamond"/>
                <w:sz w:val="22"/>
              </w:rPr>
              <w:t>qui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coïncide avec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figure initiale est</w:t>
            </w:r>
            <w:r>
              <w:rPr>
                <w:rFonts w:ascii="Garamond" w:hAnsi="Garamond"/>
                <w:spacing w:val="6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symétrique </w:t>
            </w:r>
            <w:r>
              <w:rPr>
                <w:rFonts w:ascii="Garamond" w:hAnsi="Garamond"/>
                <w:sz w:val="22"/>
              </w:rPr>
              <w:t>: </w:t>
            </w:r>
            <w:r>
              <w:rPr>
                <w:rFonts w:ascii="Garamond" w:hAnsi="Garamond"/>
                <w:spacing w:val="-1"/>
                <w:sz w:val="22"/>
              </w:rPr>
              <w:t>elle </w:t>
            </w:r>
            <w:r>
              <w:rPr>
                <w:rFonts w:ascii="Garamond" w:hAnsi="Garamond"/>
                <w:sz w:val="22"/>
              </w:rPr>
              <w:t>a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un </w:t>
            </w:r>
            <w:r>
              <w:rPr>
                <w:rFonts w:ascii="Garamond" w:hAnsi="Garamond"/>
                <w:spacing w:val="-1"/>
                <w:sz w:val="22"/>
              </w:rPr>
              <w:t>axe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symétrie </w:t>
            </w:r>
            <w:r>
              <w:rPr>
                <w:rFonts w:ascii="Garamond" w:hAnsi="Garamond"/>
                <w:sz w:val="22"/>
              </w:rPr>
              <w:t>(à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trouver).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83" w:val="left" w:leader="none"/>
              </w:tabs>
              <w:spacing w:line="240" w:lineRule="auto" w:before="0" w:after="0"/>
              <w:ind w:left="102" w:right="347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Une figure symétrique </w:t>
            </w:r>
            <w:r>
              <w:rPr>
                <w:rFonts w:ascii="Garamond" w:hAnsi="Garamond"/>
                <w:spacing w:val="-2"/>
                <w:sz w:val="22"/>
              </w:rPr>
              <w:t>pliée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sur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axe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symétrie,</w:t>
            </w:r>
            <w:r>
              <w:rPr>
                <w:rFonts w:ascii="Garamond" w:hAnsi="Garamond"/>
                <w:sz w:val="22"/>
              </w:rPr>
              <w:t> se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partage en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deux</w:t>
            </w:r>
            <w:r>
              <w:rPr>
                <w:rFonts w:ascii="Garamond" w:hAnsi="Garamond"/>
                <w:spacing w:val="4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parties</w:t>
            </w:r>
            <w:r>
              <w:rPr>
                <w:rFonts w:ascii="Garamond" w:hAnsi="Garamond"/>
                <w:sz w:val="22"/>
              </w:rPr>
              <w:t> qui </w:t>
            </w:r>
            <w:r>
              <w:rPr>
                <w:rFonts w:ascii="Garamond" w:hAnsi="Garamond"/>
                <w:spacing w:val="-1"/>
                <w:sz w:val="22"/>
              </w:rPr>
              <w:t>coïncident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exactement.</w:t>
            </w:r>
            <w:r>
              <w:rPr>
                <w:rFonts w:ascii="Garamond" w:hAnsi="Garamond"/>
                <w:sz w:val="22"/>
              </w:rPr>
            </w:r>
          </w:p>
        </w:tc>
        <w:tc>
          <w:tcPr>
            <w:tcW w:w="6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Compléter</w:t>
            </w:r>
            <w:r>
              <w:rPr>
                <w:rFonts w:ascii="Garamond" w:hAnsi="Garamond"/>
                <w:b/>
                <w:spacing w:val="2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une</w:t>
            </w:r>
            <w:r>
              <w:rPr>
                <w:rFonts w:ascii="Garamond" w:hAnsi="Garamond"/>
                <w:spacing w:val="-1"/>
                <w:sz w:val="22"/>
              </w:rPr>
              <w:t> figure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symétrie axiale.</w:t>
            </w:r>
          </w:p>
          <w:p>
            <w:pPr>
              <w:pStyle w:val="TableParagraph"/>
              <w:spacing w:line="240" w:lineRule="auto"/>
              <w:ind w:left="102" w:right="22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b/>
                <w:spacing w:val="-1"/>
                <w:sz w:val="22"/>
              </w:rPr>
              <w:t>Construire</w:t>
            </w:r>
            <w:r>
              <w:rPr>
                <w:rFonts w:ascii="Garamond" w:hAnsi="Garamond"/>
                <w:b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figure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symétrique d'une figure donnée par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rapport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1"/>
                <w:sz w:val="22"/>
              </w:rPr>
              <w:t>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axe</w:t>
            </w:r>
            <w:r>
              <w:rPr>
                <w:rFonts w:ascii="Garamond" w:hAnsi="Garamond"/>
                <w:spacing w:val="59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donné </w:t>
            </w:r>
            <w:r>
              <w:rPr>
                <w:rFonts w:ascii="Garamond" w:hAnsi="Garamond"/>
                <w:spacing w:val="-1"/>
                <w:sz w:val="22"/>
              </w:rPr>
              <w:t>que l'axe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symétrie coupe ou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non</w:t>
            </w:r>
            <w:r>
              <w:rPr>
                <w:rFonts w:ascii="Garamond" w:hAnsi="Garamond"/>
                <w:sz w:val="22"/>
              </w:rPr>
              <w:t> la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figure,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construire </w:t>
            </w:r>
            <w:r>
              <w:rPr>
                <w:rFonts w:ascii="Garamond" w:hAnsi="Garamond"/>
                <w:sz w:val="22"/>
              </w:rPr>
              <w:t>le</w:t>
            </w:r>
            <w:r>
              <w:rPr>
                <w:rFonts w:ascii="Garamond" w:hAnsi="Garamond"/>
                <w:spacing w:val="3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symétrique d'une droite, 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segment,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point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rapport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2"/>
                <w:sz w:val="22"/>
              </w:rPr>
              <w:t>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axe</w:t>
            </w:r>
            <w:r>
              <w:rPr>
                <w:rFonts w:ascii="Garamond" w:hAnsi="Garamond"/>
                <w:spacing w:val="47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donné.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0" w:lineRule="auto" w:before="0" w:after="0"/>
              <w:ind w:left="102" w:right="269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Figure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symétrique,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axe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symétrie d'une figure,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figures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symétriques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par</w:t>
            </w:r>
            <w:r>
              <w:rPr>
                <w:rFonts w:ascii="Garamond" w:hAnsi="Garamond"/>
                <w:spacing w:val="48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rapport</w:t>
            </w:r>
            <w:r>
              <w:rPr>
                <w:rFonts w:ascii="Garamond" w:hAnsi="Garamond"/>
                <w:sz w:val="22"/>
              </w:rPr>
              <w:t> à </w:t>
            </w:r>
            <w:r>
              <w:rPr>
                <w:rFonts w:ascii="Garamond" w:hAnsi="Garamond"/>
                <w:spacing w:val="-1"/>
                <w:sz w:val="22"/>
              </w:rPr>
              <w:t>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axe.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7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Propriétés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conservation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de</w:t>
            </w:r>
            <w:r>
              <w:rPr>
                <w:rFonts w:ascii="Garamond" w:hAnsi="Garamond"/>
                <w:spacing w:val="-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la</w:t>
            </w:r>
            <w:r>
              <w:rPr>
                <w:rFonts w:ascii="Garamond" w:hAnsi="Garamond"/>
                <w:spacing w:val="-1"/>
                <w:sz w:val="22"/>
              </w:rPr>
              <w:t> symétrie axiale.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6" w:lineRule="exact" w:before="0" w:after="0"/>
              <w:ind w:left="227" w:right="0" w:hanging="1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Médiatrice d'un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segment.</w:t>
            </w:r>
            <w:r>
              <w:rPr>
                <w:rFonts w:ascii="Garamond" w:hAnsi="Garamond"/>
                <w:sz w:val="22"/>
              </w:rPr>
            </w:r>
          </w:p>
        </w:tc>
      </w:tr>
      <w:tr>
        <w:trPr>
          <w:trHeight w:val="1634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35" w:hRule="exact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360" w:lineRule="auto"/>
              <w:ind w:left="430" w:right="432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2"/>
                <w:sz w:val="22"/>
              </w:rPr>
              <w:t>UTILISER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UN</w:t>
            </w:r>
            <w:r>
              <w:rPr>
                <w:rFonts w:ascii="Garamond"/>
                <w:b/>
                <w:spacing w:val="26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LEXIQUE</w:t>
            </w:r>
            <w:r>
              <w:rPr>
                <w:rFonts w:ascii="Garamond"/>
                <w:b/>
                <w:spacing w:val="2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APPROPRIE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- 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Vocabulaire approprié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décrire </w:t>
            </w:r>
            <w:r>
              <w:rPr>
                <w:rFonts w:ascii="Garamond" w:hAnsi="Garamond"/>
                <w:spacing w:val="-2"/>
                <w:sz w:val="22"/>
              </w:rPr>
              <w:t>les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figures</w:t>
            </w:r>
            <w:r>
              <w:rPr>
                <w:rFonts w:ascii="Garamond" w:hAnsi="Garamond"/>
                <w:b/>
                <w:spacing w:val="-4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planes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usuelles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z w:val="22"/>
              </w:rPr>
              <w:t>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36" w:val="left" w:leader="none"/>
              </w:tabs>
              <w:spacing w:line="240" w:lineRule="auto" w:before="2" w:after="0"/>
              <w:ind w:left="102" w:right="488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carré,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rectangle,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triangle,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triangle rectangle,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polygone,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côté, sommet,</w:t>
            </w:r>
            <w:r>
              <w:rPr>
                <w:rFonts w:ascii="Garamond" w:hAnsi="Garamond"/>
                <w:spacing w:val="6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angle droit</w:t>
            </w:r>
            <w:r>
              <w:rPr>
                <w:rFonts w:ascii="Garamond" w:hAnsi="Garamond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36" w:val="left" w:leader="none"/>
              </w:tabs>
              <w:spacing w:line="247" w:lineRule="exact" w:before="0" w:after="0"/>
              <w:ind w:left="435" w:right="0" w:hanging="33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cercle,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disque,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2"/>
                <w:sz w:val="22"/>
              </w:rPr>
              <w:t>rayon,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centre</w:t>
            </w:r>
            <w:r>
              <w:rPr>
                <w:rFonts w:ascii="Garamond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36" w:val="left" w:leader="none"/>
              </w:tabs>
              <w:spacing w:line="247" w:lineRule="exact" w:before="0" w:after="0"/>
              <w:ind w:left="435" w:right="0" w:hanging="33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"/>
                <w:sz w:val="22"/>
              </w:rPr>
              <w:t>Segment,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milieu</w:t>
            </w:r>
            <w:r>
              <w:rPr>
                <w:rFonts w:ascii="Garamond"/>
                <w:spacing w:val="-3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d'un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segment,</w:t>
            </w:r>
            <w:r>
              <w:rPr>
                <w:rFonts w:ascii="Garamond"/>
                <w:sz w:val="22"/>
              </w:rPr>
              <w:t> </w:t>
            </w:r>
            <w:r>
              <w:rPr>
                <w:rFonts w:ascii="Garamond"/>
                <w:spacing w:val="-1"/>
                <w:sz w:val="22"/>
              </w:rPr>
              <w:t>droite.</w:t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- 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Vocabulaire approprié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36" w:val="left" w:leader="none"/>
              </w:tabs>
              <w:spacing w:line="240" w:lineRule="auto" w:before="0" w:after="0"/>
              <w:ind w:left="102" w:right="1081" w:firstLine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nommer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solides</w:t>
            </w:r>
            <w:r>
              <w:rPr>
                <w:rFonts w:ascii="Garamond" w:hAnsi="Garamond"/>
                <w:b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(boule,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cylindre,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cône, cube,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pavé </w:t>
            </w:r>
            <w:r>
              <w:rPr>
                <w:rFonts w:ascii="Garamond" w:hAnsi="Garamond"/>
                <w:sz w:val="22"/>
              </w:rPr>
              <w:t>droit,</w:t>
            </w:r>
            <w:r>
              <w:rPr>
                <w:rFonts w:ascii="Garamond" w:hAnsi="Garamond"/>
                <w:spacing w:val="4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pyramide)</w:t>
            </w:r>
            <w:r>
              <w:rPr>
                <w:rFonts w:ascii="Garamond" w:hAnsi="Garamond"/>
                <w:sz w:val="22"/>
              </w:rPr>
              <w:t> 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36" w:val="left" w:leader="none"/>
              </w:tabs>
              <w:spacing w:line="247" w:lineRule="exact" w:before="0" w:after="0"/>
              <w:ind w:left="435" w:right="0" w:hanging="33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décrire </w:t>
            </w:r>
            <w:r>
              <w:rPr>
                <w:rFonts w:ascii="Garamond" w:hAnsi="Garamond"/>
                <w:spacing w:val="-2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polyèdres</w:t>
            </w:r>
            <w:r>
              <w:rPr>
                <w:rFonts w:ascii="Garamond" w:hAnsi="Garamond"/>
                <w:b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(face,</w:t>
            </w:r>
            <w:r>
              <w:rPr>
                <w:rFonts w:ascii="Garamond" w:hAnsi="Garamond"/>
                <w:sz w:val="22"/>
              </w:rPr>
              <w:t> sommet, </w:t>
            </w:r>
            <w:r>
              <w:rPr>
                <w:rFonts w:ascii="Garamond" w:hAnsi="Garamond"/>
                <w:spacing w:val="-1"/>
                <w:sz w:val="22"/>
              </w:rPr>
              <w:t>arête).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83" w:val="left" w:leader="none"/>
              </w:tabs>
              <w:spacing w:line="240" w:lineRule="auto" w:before="2" w:after="0"/>
              <w:ind w:left="282" w:right="0" w:hanging="18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cube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carrés.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83" w:val="left" w:leader="none"/>
              </w:tabs>
              <w:spacing w:line="246" w:lineRule="exact" w:before="0" w:after="0"/>
              <w:ind w:left="282" w:right="0" w:hanging="18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faces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d'un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pavé droit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sont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des</w:t>
            </w:r>
            <w:r>
              <w:rPr>
                <w:rFonts w:ascii="Garamond" w:hAnsi="Garamond"/>
                <w:spacing w:val="-2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rectangles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(qui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2"/>
                <w:sz w:val="22"/>
              </w:rPr>
              <w:t>peuvent</w:t>
            </w:r>
            <w:r>
              <w:rPr>
                <w:rFonts w:ascii="Garamond" w:hAnsi="Garamond"/>
                <w:sz w:val="22"/>
              </w:rPr>
              <w:t> être</w:t>
            </w:r>
            <w:r>
              <w:rPr>
                <w:rFonts w:ascii="Garamond" w:hAnsi="Garamond"/>
                <w:spacing w:val="-1"/>
                <w:sz w:val="22"/>
              </w:rPr>
              <w:t> des</w:t>
            </w:r>
            <w:r>
              <w:rPr>
                <w:rFonts w:ascii="Garamond" w:hAnsi="Garamond"/>
                <w:spacing w:val="1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carrés).</w:t>
            </w:r>
          </w:p>
        </w:tc>
        <w:tc>
          <w:tcPr>
            <w:tcW w:w="6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102" w:right="64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- </w:t>
            </w:r>
            <w:r>
              <w:rPr>
                <w:rFonts w:ascii="Garamond" w:hAnsi="Garamond"/>
                <w:spacing w:val="-1"/>
                <w:sz w:val="22"/>
              </w:rPr>
              <w:t>Vocabulaire approprié </w:t>
            </w:r>
            <w:r>
              <w:rPr>
                <w:rFonts w:ascii="Garamond" w:hAnsi="Garamond"/>
                <w:spacing w:val="-2"/>
                <w:sz w:val="22"/>
              </w:rPr>
              <w:t>pour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nommer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les</w:t>
            </w:r>
            <w:r>
              <w:rPr>
                <w:rFonts w:ascii="Garamond" w:hAnsi="Garamond"/>
                <w:spacing w:val="3"/>
                <w:sz w:val="22"/>
              </w:rPr>
              <w:t> </w:t>
            </w:r>
            <w:r>
              <w:rPr>
                <w:rFonts w:ascii="Garamond" w:hAnsi="Garamond"/>
                <w:b/>
                <w:spacing w:val="-1"/>
                <w:sz w:val="22"/>
              </w:rPr>
              <w:t>solides </w:t>
            </w:r>
            <w:r>
              <w:rPr>
                <w:rFonts w:ascii="Garamond" w:hAnsi="Garamond"/>
                <w:sz w:val="22"/>
              </w:rPr>
              <w:t>: </w:t>
            </w:r>
            <w:r>
              <w:rPr>
                <w:rFonts w:ascii="Garamond" w:hAnsi="Garamond"/>
                <w:spacing w:val="-1"/>
                <w:sz w:val="22"/>
              </w:rPr>
              <w:t>pavé</w:t>
            </w:r>
            <w:r>
              <w:rPr>
                <w:rFonts w:ascii="Garamond" w:hAnsi="Garamond"/>
                <w:spacing w:val="-4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droit,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cube,</w:t>
            </w:r>
            <w:r>
              <w:rPr>
                <w:rFonts w:ascii="Garamond" w:hAnsi="Garamond"/>
                <w:spacing w:val="37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prisme droit,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pyramide</w:t>
            </w:r>
            <w:r>
              <w:rPr>
                <w:rFonts w:ascii="Garamond" w:hAnsi="Garamond"/>
                <w:spacing w:val="-3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régulière,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cylindre,</w:t>
            </w:r>
            <w:r>
              <w:rPr>
                <w:rFonts w:ascii="Garamond" w:hAnsi="Garamond"/>
                <w:sz w:val="22"/>
              </w:rPr>
              <w:t> </w:t>
            </w:r>
            <w:r>
              <w:rPr>
                <w:rFonts w:ascii="Garamond" w:hAnsi="Garamond"/>
                <w:spacing w:val="-1"/>
                <w:sz w:val="22"/>
              </w:rPr>
              <w:t>cône, boule</w:t>
            </w:r>
            <w:r>
              <w:rPr>
                <w:rFonts w:ascii="Garamond" w:hAnsi="Garamond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76.05pt;height:3.1pt;mso-position-horizontal-relative:char;mso-position-vertical-relative:line" coordorigin="0,0" coordsize="15521,62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982" w:top="640" w:bottom="1180" w:left="500" w:right="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81.9pt;height:82.35pt;mso-position-horizontal-relative:char;mso-position-vertical-relative:line" coordorigin="0,0" coordsize="15638,1647">
            <v:shape style="position:absolute;left:249;top:11;width:1864;height:1624" type="#_x0000_t75" stroked="false">
              <v:imagedata r:id="rId7" o:title=""/>
            </v:shape>
            <v:group style="position:absolute;left:6;top:6;width:15627;height:2" coordorigin="6,6" coordsize="15627,2">
              <v:shape style="position:absolute;left:6;top:6;width:15627;height:2" coordorigin="6,6" coordsize="15627,0" path="m6,6l15632,6e" filled="false" stroked="true" strokeweight=".580pt" strokecolor="#000000">
                <v:path arrowok="t"/>
              </v:shape>
            </v:group>
            <v:group style="position:absolute;left:11;top:11;width:2;height:1626" coordorigin="11,11" coordsize="2,1626">
              <v:shape style="position:absolute;left:11;top:11;width:2;height:1626" coordorigin="11,11" coordsize="0,1626" path="m11,11l11,1636e" filled="false" stroked="true" strokeweight=".580pt" strokecolor="#000000">
                <v:path arrowok="t"/>
              </v:shape>
            </v:group>
            <v:group style="position:absolute;left:6;top:1641;width:15627;height:2" coordorigin="6,1641" coordsize="15627,2">
              <v:shape style="position:absolute;left:6;top:1641;width:15627;height:2" coordorigin="6,1641" coordsize="15627,0" path="m6,1641l15632,1641e" filled="false" stroked="true" strokeweight=".580pt" strokecolor="#000000">
                <v:path arrowok="t"/>
              </v:shape>
            </v:group>
            <v:group style="position:absolute;left:2351;top:11;width:2;height:1626" coordorigin="2351,11" coordsize="2,1626">
              <v:shape style="position:absolute;left:2351;top:11;width:2;height:1626" coordorigin="2351,11" coordsize="0,1626" path="m2351,11l2351,1636e" filled="false" stroked="true" strokeweight=".580pt" strokecolor="#000000">
                <v:path arrowok="t"/>
              </v:shape>
            </v:group>
            <v:group style="position:absolute;left:4663;top:11;width:2;height:1626" coordorigin="4663,11" coordsize="2,1626">
              <v:shape style="position:absolute;left:4663;top:11;width:2;height:1626" coordorigin="4663,11" coordsize="0,1626" path="m4663,11l4663,1636e" filled="false" stroked="true" strokeweight=".58001pt" strokecolor="#000000">
                <v:path arrowok="t"/>
              </v:shape>
            </v:group>
            <v:group style="position:absolute;left:6854;top:11;width:2;height:1626" coordorigin="6854,11" coordsize="2,1626">
              <v:shape style="position:absolute;left:6854;top:11;width:2;height:1626" coordorigin="6854,11" coordsize="0,1626" path="m6854,11l6854,1636e" filled="false" stroked="true" strokeweight=".579980pt" strokecolor="#000000">
                <v:path arrowok="t"/>
              </v:shape>
            </v:group>
            <v:group style="position:absolute;left:9046;top:11;width:2;height:1626" coordorigin="9046,11" coordsize="2,1626">
              <v:shape style="position:absolute;left:9046;top:11;width:2;height:1626" coordorigin="9046,11" coordsize="0,1626" path="m9046,11l9046,1636e" filled="false" stroked="true" strokeweight=".58001pt" strokecolor="#000000">
                <v:path arrowok="t"/>
              </v:shape>
            </v:group>
            <v:group style="position:absolute;left:11240;top:11;width:2;height:1626" coordorigin="11240,11" coordsize="2,1626">
              <v:shape style="position:absolute;left:11240;top:11;width:2;height:1626" coordorigin="11240,11" coordsize="0,1626" path="m11240,11l11240,1636e" filled="false" stroked="true" strokeweight=".58004pt" strokecolor="#000000">
                <v:path arrowok="t"/>
              </v:shape>
            </v:group>
            <v:group style="position:absolute;left:13434;top:11;width:2;height:1626" coordorigin="13434,11" coordsize="2,1626">
              <v:shape style="position:absolute;left:13434;top:11;width:2;height:1626" coordorigin="13434,11" coordsize="0,1626" path="m13434,11l13434,1636e" filled="false" stroked="true" strokeweight=".579980pt" strokecolor="#000000">
                <v:path arrowok="t"/>
              </v:shape>
            </v:group>
            <v:group style="position:absolute;left:15627;top:11;width:2;height:1626" coordorigin="15627,11" coordsize="2,1626">
              <v:shape style="position:absolute;left:15627;top:11;width:2;height:1626" coordorigin="15627,11" coordsize="0,1626" path="m15627,11l15627,163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776.05pt;height:3.1pt;mso-position-horizontal-relative:char;mso-position-vertical-relative:line" coordorigin="0,0" coordsize="15521,62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6840" w:h="11910" w:orient="landscape"/>
          <w:pgMar w:header="0" w:footer="982" w:top="640" w:bottom="1180" w:left="500" w:right="480"/>
        </w:sectPr>
      </w:pPr>
    </w:p>
    <w:p>
      <w:pPr>
        <w:spacing w:before="83"/>
        <w:ind w:left="220" w:right="0" w:firstLine="0"/>
        <w:jc w:val="left"/>
        <w:rPr>
          <w:rFonts w:ascii="Garamond" w:hAnsi="Garamond" w:cs="Garamond" w:eastAsia="Garamond"/>
          <w:sz w:val="44"/>
          <w:szCs w:val="44"/>
        </w:rPr>
      </w:pPr>
      <w:r>
        <w:rPr>
          <w:rFonts w:ascii="Garamond"/>
          <w:b/>
          <w:spacing w:val="-1"/>
          <w:sz w:val="44"/>
        </w:rPr>
        <w:t>CROISEMENTS</w:t>
      </w:r>
      <w:r>
        <w:rPr>
          <w:rFonts w:ascii="Garamond"/>
          <w:b/>
          <w:spacing w:val="-47"/>
          <w:sz w:val="44"/>
        </w:rPr>
        <w:t> </w:t>
      </w:r>
      <w:r>
        <w:rPr>
          <w:rFonts w:ascii="Garamond"/>
          <w:b/>
          <w:sz w:val="44"/>
        </w:rPr>
        <w:t>ENTRE</w:t>
      </w:r>
      <w:r>
        <w:rPr>
          <w:rFonts w:ascii="Garamond"/>
          <w:b/>
          <w:spacing w:val="-44"/>
          <w:sz w:val="44"/>
        </w:rPr>
        <w:t> </w:t>
      </w:r>
      <w:r>
        <w:rPr>
          <w:rFonts w:ascii="Garamond"/>
          <w:b/>
          <w:spacing w:val="-1"/>
          <w:sz w:val="44"/>
        </w:rPr>
        <w:t>ENSEIGNEMENTS</w:t>
      </w:r>
      <w:r>
        <w:rPr>
          <w:rFonts w:ascii="Garamond"/>
          <w:sz w:val="44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6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pStyle w:val="Heading2"/>
        <w:spacing w:line="240" w:lineRule="auto"/>
        <w:ind w:left="3838" w:right="5843"/>
        <w:jc w:val="center"/>
        <w:rPr>
          <w:b w:val="0"/>
          <w:bCs w:val="0"/>
        </w:rPr>
      </w:pPr>
      <w:r>
        <w:rPr>
          <w:spacing w:val="-1"/>
        </w:rPr>
        <w:t>EPS</w:t>
      </w:r>
      <w:r>
        <w:rPr>
          <w:b w:val="0"/>
        </w:rPr>
      </w:r>
    </w:p>
    <w:p>
      <w:pPr>
        <w:pStyle w:val="BodyText"/>
        <w:spacing w:line="240" w:lineRule="auto" w:before="2"/>
        <w:ind w:left="6713" w:right="7180"/>
        <w:jc w:val="center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</w:rPr>
        <w:t>Repérage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dans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l’espace</w: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pgSz w:w="16840" w:h="11910" w:orient="landscape"/>
          <w:pgMar w:header="0" w:footer="982" w:top="640" w:bottom="1180" w:left="500" w:right="480"/>
        </w:sectPr>
      </w:pPr>
    </w:p>
    <w:p>
      <w:pPr>
        <w:spacing w:line="240" w:lineRule="auto" w:before="0"/>
        <w:rPr>
          <w:rFonts w:ascii="Garamond" w:hAnsi="Garamond" w:cs="Garamond" w:eastAsia="Garamond"/>
          <w:sz w:val="22"/>
          <w:szCs w:val="22"/>
        </w:rPr>
      </w:pPr>
    </w:p>
    <w:p>
      <w:pPr>
        <w:pStyle w:val="Heading2"/>
        <w:spacing w:line="247" w:lineRule="exact" w:before="151"/>
        <w:ind w:right="0"/>
        <w:jc w:val="left"/>
        <w:rPr>
          <w:b w:val="0"/>
          <w:bCs w:val="0"/>
        </w:rPr>
      </w:pPr>
      <w:r>
        <w:rPr>
          <w:spacing w:val="-1"/>
        </w:rPr>
        <w:t>ARTS</w:t>
      </w:r>
      <w:r>
        <w:rPr/>
        <w:t> </w:t>
      </w:r>
      <w:r>
        <w:rPr>
          <w:spacing w:val="-1"/>
        </w:rPr>
        <w:t>PLASTIQUES</w:t>
      </w:r>
      <w:r>
        <w:rPr>
          <w:b w:val="0"/>
        </w:rPr>
      </w:r>
    </w:p>
    <w:p>
      <w:pPr>
        <w:pStyle w:val="BodyText"/>
        <w:spacing w:line="240" w:lineRule="auto"/>
        <w:ind w:left="1454" w:right="0"/>
        <w:jc w:val="left"/>
      </w:pPr>
      <w:r>
        <w:rPr>
          <w:spacing w:val="-1"/>
        </w:rPr>
        <w:t>Travail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solides,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figures</w:t>
      </w:r>
      <w:r>
        <w:rPr>
          <w:spacing w:val="30"/>
        </w:rPr>
        <w:t> </w:t>
      </w:r>
      <w:r>
        <w:rPr>
          <w:spacing w:val="-1"/>
        </w:rPr>
        <w:t>géométriques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relations</w:t>
      </w:r>
      <w:r>
        <w:rPr>
          <w:spacing w:val="27"/>
        </w:rPr>
        <w:t> </w:t>
      </w:r>
      <w:r>
        <w:rPr>
          <w:spacing w:val="-1"/>
        </w:rPr>
        <w:t>géométriques</w:t>
      </w:r>
    </w:p>
    <w:p>
      <w:pPr>
        <w:spacing w:line="240" w:lineRule="auto" w:before="0"/>
        <w:rPr>
          <w:rFonts w:ascii="Garamond" w:hAnsi="Garamond" w:cs="Garamond" w:eastAsia="Garamond"/>
          <w:sz w:val="36"/>
          <w:szCs w:val="36"/>
        </w:rPr>
      </w:pPr>
      <w:r>
        <w:rPr/>
        <w:br w:type="column"/>
      </w:r>
      <w:r>
        <w:rPr>
          <w:rFonts w:ascii="Garamond"/>
          <w:sz w:val="36"/>
        </w:rPr>
      </w:r>
    </w:p>
    <w:p>
      <w:pPr>
        <w:spacing w:line="240" w:lineRule="auto" w:before="0"/>
        <w:rPr>
          <w:rFonts w:ascii="Garamond" w:hAnsi="Garamond" w:cs="Garamond" w:eastAsia="Garamond"/>
          <w:sz w:val="36"/>
          <w:szCs w:val="36"/>
        </w:rPr>
      </w:pPr>
    </w:p>
    <w:p>
      <w:pPr>
        <w:spacing w:line="240" w:lineRule="auto" w:before="7"/>
        <w:rPr>
          <w:rFonts w:ascii="Garamond" w:hAnsi="Garamond" w:cs="Garamond" w:eastAsia="Garamond"/>
          <w:sz w:val="48"/>
          <w:szCs w:val="48"/>
        </w:rPr>
      </w:pPr>
    </w:p>
    <w:p>
      <w:pPr>
        <w:pStyle w:val="Heading1"/>
        <w:spacing w:line="439" w:lineRule="exact"/>
        <w:ind w:right="0"/>
        <w:jc w:val="center"/>
      </w:pPr>
      <w:r>
        <w:rPr>
          <w:color w:val="FFFFFF"/>
          <w:spacing w:val="-1"/>
        </w:rPr>
        <w:t>ESPACE</w:t>
      </w:r>
      <w:r>
        <w:rPr/>
      </w:r>
    </w:p>
    <w:p>
      <w:pPr>
        <w:spacing w:before="0"/>
        <w:ind w:left="1454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FFFFFF"/>
          <w:spacing w:val="-1"/>
          <w:sz w:val="36"/>
        </w:rPr>
        <w:t>ET</w:t>
      </w:r>
      <w:r>
        <w:rPr>
          <w:rFonts w:ascii="Calibri"/>
          <w:color w:val="FFFFFF"/>
          <w:sz w:val="36"/>
        </w:rPr>
        <w:t>  </w:t>
      </w:r>
      <w:r>
        <w:rPr>
          <w:rFonts w:ascii="Calibri"/>
          <w:color w:val="FFFFFF"/>
          <w:spacing w:val="-1"/>
          <w:sz w:val="36"/>
        </w:rPr>
        <w:t>GEOMETRIE</w:t>
      </w:r>
      <w:r>
        <w:rPr>
          <w:rFonts w:ascii="Calibri"/>
          <w:sz w:val="36"/>
        </w:rPr>
      </w:r>
    </w:p>
    <w:p>
      <w:pPr>
        <w:pStyle w:val="Heading2"/>
        <w:spacing w:line="240" w:lineRule="auto" w:before="197"/>
        <w:ind w:right="210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QUESTIONNER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MONDE,</w:t>
      </w:r>
      <w:r>
        <w:rPr>
          <w:spacing w:val="25"/>
        </w:rPr>
        <w:t> </w:t>
      </w:r>
      <w:r>
        <w:rPr>
          <w:spacing w:val="-1"/>
        </w:rPr>
        <w:t>GEOGRAPHIE,</w:t>
      </w:r>
      <w:r>
        <w:rPr>
          <w:spacing w:val="-3"/>
        </w:rPr>
        <w:t> </w:t>
      </w:r>
      <w:r>
        <w:rPr>
          <w:spacing w:val="-2"/>
        </w:rPr>
        <w:t>HISTOIRE</w:t>
      </w:r>
      <w:r>
        <w:rPr>
          <w:b w:val="0"/>
        </w:rPr>
      </w:r>
    </w:p>
    <w:p>
      <w:pPr>
        <w:pStyle w:val="BodyText"/>
        <w:spacing w:line="247" w:lineRule="exact" w:before="2"/>
        <w:ind w:left="1454" w:right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</w:rPr>
        <w:t>Repérage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dans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l’espace</w:t>
      </w:r>
    </w:p>
    <w:p>
      <w:pPr>
        <w:pStyle w:val="BodyText"/>
        <w:spacing w:line="240" w:lineRule="auto"/>
        <w:ind w:left="1454" w:right="1704"/>
        <w:jc w:val="left"/>
      </w:pPr>
      <w:r>
        <w:rPr>
          <w:spacing w:val="-1"/>
        </w:rPr>
        <w:t>Estimation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grandes</w:t>
      </w:r>
      <w:r>
        <w:rPr>
          <w:spacing w:val="1"/>
        </w:rPr>
        <w:t> </w:t>
      </w:r>
      <w:r>
        <w:rPr>
          <w:spacing w:val="-1"/>
        </w:rPr>
        <w:t>distances,</w:t>
      </w:r>
      <w:r>
        <w:rPr/>
        <w:t> de</w:t>
      </w:r>
      <w:r>
        <w:rPr>
          <w:spacing w:val="35"/>
        </w:rPr>
        <w:t> </w:t>
      </w:r>
      <w:r>
        <w:rPr>
          <w:rFonts w:ascii="Garamond" w:hAnsi="Garamond" w:cs="Garamond" w:eastAsia="Garamond"/>
          <w:spacing w:val="-1"/>
        </w:rPr>
        <w:t>populations,</w:t>
      </w:r>
      <w:r>
        <w:rPr>
          <w:rFonts w:ascii="Garamond" w:hAnsi="Garamond" w:cs="Garamond" w:eastAsia="Garamond"/>
        </w:rPr>
        <w:t> de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périodes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</w:rPr>
        <w:t>de</w:t>
      </w:r>
      <w:r>
        <w:rPr>
          <w:rFonts w:ascii="Garamond" w:hAnsi="Garamond" w:cs="Garamond" w:eastAsia="Garamond"/>
          <w:spacing w:val="-1"/>
        </w:rPr>
        <w:t> l’histoire,</w:t>
      </w:r>
      <w:r>
        <w:rPr>
          <w:rFonts w:ascii="Garamond" w:hAnsi="Garamond" w:cs="Garamond" w:eastAsia="Garamond"/>
        </w:rPr>
        <w:t> …</w:t>
      </w:r>
      <w:r>
        <w:rPr>
          <w:rFonts w:ascii="Garamond" w:hAnsi="Garamond" w:cs="Garamond" w:eastAsia="Garamond"/>
          <w:spacing w:val="35"/>
        </w:rPr>
        <w:t> </w:t>
      </w:r>
      <w:r>
        <w:rPr>
          <w:spacing w:val="-1"/>
        </w:rPr>
        <w:t>Résolution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problèmes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640" w:bottom="1180" w:left="500" w:right="480"/>
          <w:cols w:num="3" w:equalWidth="0">
            <w:col w:w="4221" w:space="970"/>
            <w:col w:w="3728" w:space="322"/>
            <w:col w:w="6619"/>
          </w:cols>
        </w:sect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2"/>
        <w:rPr>
          <w:rFonts w:ascii="Garamond" w:hAnsi="Garamond" w:cs="Garamond" w:eastAsia="Garamond"/>
          <w:sz w:val="29"/>
          <w:szCs w:val="29"/>
        </w:rPr>
      </w:pPr>
    </w:p>
    <w:p>
      <w:pPr>
        <w:spacing w:before="74"/>
        <w:ind w:left="5775" w:right="5843" w:firstLine="0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RESOLUTION</w:t>
      </w:r>
      <w:r>
        <w:rPr>
          <w:rFonts w:ascii="Garamond"/>
          <w:b/>
          <w:sz w:val="28"/>
        </w:rPr>
        <w:t> </w:t>
      </w:r>
      <w:r>
        <w:rPr>
          <w:rFonts w:ascii="Garamond"/>
          <w:b/>
          <w:spacing w:val="-1"/>
          <w:sz w:val="28"/>
        </w:rPr>
        <w:t>DE</w:t>
      </w:r>
      <w:r>
        <w:rPr>
          <w:rFonts w:ascii="Garamond"/>
          <w:b/>
          <w:spacing w:val="-2"/>
          <w:sz w:val="28"/>
        </w:rPr>
        <w:t> </w:t>
      </w:r>
      <w:r>
        <w:rPr>
          <w:rFonts w:ascii="Garamond"/>
          <w:b/>
          <w:spacing w:val="-1"/>
          <w:sz w:val="28"/>
        </w:rPr>
        <w:t>PROBLEMES</w:t>
      </w:r>
      <w:r>
        <w:rPr>
          <w:rFonts w:ascii="Garamond"/>
          <w:sz w:val="28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b/>
          <w:bCs/>
          <w:sz w:val="20"/>
          <w:szCs w:val="20"/>
        </w:rPr>
      </w:pPr>
    </w:p>
    <w:p>
      <w:pPr>
        <w:spacing w:line="240" w:lineRule="auto" w:before="5"/>
        <w:rPr>
          <w:rFonts w:ascii="Garamond" w:hAnsi="Garamond" w:cs="Garamond" w:eastAsia="Garamond"/>
          <w:b/>
          <w:bCs/>
          <w:sz w:val="26"/>
          <w:szCs w:val="26"/>
        </w:rPr>
      </w:pPr>
    </w:p>
    <w:p>
      <w:pPr>
        <w:spacing w:after="0" w:line="240" w:lineRule="auto"/>
        <w:rPr>
          <w:rFonts w:ascii="Garamond" w:hAnsi="Garamond" w:cs="Garamond" w:eastAsia="Garamond"/>
          <w:sz w:val="26"/>
          <w:szCs w:val="26"/>
        </w:rPr>
        <w:sectPr>
          <w:type w:val="continuous"/>
          <w:pgSz w:w="16840" w:h="11910" w:orient="landscape"/>
          <w:pgMar w:top="640" w:bottom="1180" w:left="500" w:right="480"/>
        </w:sectPr>
      </w:pPr>
    </w:p>
    <w:p>
      <w:pPr>
        <w:pStyle w:val="Heading1"/>
        <w:spacing w:line="240" w:lineRule="auto" w:before="46"/>
        <w:ind w:left="4574" w:right="0"/>
        <w:jc w:val="right"/>
      </w:pPr>
      <w:r>
        <w:rPr>
          <w:color w:val="FFFFFF"/>
          <w:spacing w:val="-1"/>
          <w:w w:val="95"/>
        </w:rPr>
        <w:t>GRANDEURS</w:t>
      </w:r>
      <w:r>
        <w:rPr>
          <w:color w:val="FFFFFF"/>
          <w:spacing w:val="27"/>
        </w:rPr>
        <w:t> </w:t>
      </w:r>
      <w:r>
        <w:rPr>
          <w:color w:val="FFFFFF"/>
          <w:spacing w:val="-1"/>
        </w:rPr>
        <w:t>ET</w:t>
      </w:r>
      <w:r>
        <w:rPr>
          <w:color w:val="FFFFFF"/>
        </w:rPr>
        <w:t> </w:t>
      </w:r>
      <w:r>
        <w:rPr>
          <w:color w:val="FFFFFF"/>
          <w:spacing w:val="-1"/>
        </w:rPr>
        <w:t>MESURES</w:t>
      </w:r>
      <w:r>
        <w:rPr/>
      </w:r>
    </w:p>
    <w:p>
      <w:pPr>
        <w:spacing w:before="27"/>
        <w:ind w:left="2582" w:right="5084" w:firstLine="105"/>
        <w:jc w:val="left"/>
        <w:rPr>
          <w:rFonts w:ascii="Calibri" w:hAnsi="Calibri" w:cs="Calibri" w:eastAsia="Calibri"/>
          <w:sz w:val="36"/>
          <w:szCs w:val="36"/>
        </w:rPr>
      </w:pPr>
      <w:r>
        <w:rPr/>
        <w:br w:type="column"/>
      </w:r>
      <w:r>
        <w:rPr>
          <w:rFonts w:ascii="Calibri"/>
          <w:color w:val="FFFFFF"/>
          <w:spacing w:val="-1"/>
          <w:sz w:val="36"/>
        </w:rPr>
        <w:t>NOMBRES</w:t>
      </w:r>
      <w:r>
        <w:rPr>
          <w:rFonts w:ascii="Calibri"/>
          <w:color w:val="FFFFFF"/>
          <w:spacing w:val="26"/>
          <w:sz w:val="36"/>
        </w:rPr>
        <w:t> </w:t>
      </w:r>
      <w:r>
        <w:rPr>
          <w:rFonts w:ascii="Calibri"/>
          <w:color w:val="FFFFFF"/>
          <w:spacing w:val="-1"/>
          <w:sz w:val="36"/>
        </w:rPr>
        <w:t>ET</w:t>
      </w:r>
      <w:r>
        <w:rPr>
          <w:rFonts w:ascii="Calibri"/>
          <w:color w:val="FFFFFF"/>
          <w:sz w:val="36"/>
        </w:rPr>
        <w:t> </w:t>
      </w:r>
      <w:r>
        <w:rPr>
          <w:rFonts w:ascii="Calibri"/>
          <w:color w:val="FFFFFF"/>
          <w:spacing w:val="-1"/>
          <w:sz w:val="36"/>
        </w:rPr>
        <w:t>CALCULS</w:t>
      </w:r>
      <w:r>
        <w:rPr>
          <w:rFonts w:ascii="Calibri"/>
          <w:sz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type w:val="continuous"/>
          <w:pgSz w:w="16840" w:h="11910" w:orient="landscape"/>
          <w:pgMar w:top="640" w:bottom="1180" w:left="500" w:right="480"/>
          <w:cols w:num="2" w:equalWidth="0">
            <w:col w:w="6426" w:space="40"/>
            <w:col w:w="939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0.069996pt;margin-top:35.950008pt;width:781.9pt;height:471.95pt;mso-position-horizontal-relative:page;mso-position-vertical-relative:page;z-index:-21088" coordorigin="601,719" coordsize="15638,9439">
            <v:group style="position:absolute;left:16121;top:730;width:104;height:495" coordorigin="16121,730" coordsize="104,495">
              <v:shape style="position:absolute;left:16121;top:730;width:104;height:495" coordorigin="16121,730" coordsize="104,495" path="m16121,1224l16224,1224,16224,730,16121,730,16121,1224xe" filled="true" fillcolor="#d9d9d9" stroked="false">
                <v:path arrowok="t"/>
                <v:fill type="solid"/>
              </v:shape>
            </v:group>
            <v:group style="position:absolute;left:617;top:730;width:104;height:495" coordorigin="617,730" coordsize="104,495">
              <v:shape style="position:absolute;left:617;top:730;width:104;height:495" coordorigin="617,730" coordsize="104,495" path="m617,1224l720,1224,720,730,617,730,617,1224xe" filled="true" fillcolor="#d9d9d9" stroked="false">
                <v:path arrowok="t"/>
                <v:fill type="solid"/>
              </v:shape>
            </v:group>
            <v:group style="position:absolute;left:720;top:730;width:15401;height:495" coordorigin="720,730" coordsize="15401,495">
              <v:shape style="position:absolute;left:720;top:730;width:15401;height:495" coordorigin="720,730" coordsize="15401,495" path="m720,1224l16121,1224,16121,730,720,730,720,1224xe" filled="true" fillcolor="#d9d9d9" stroked="false">
                <v:path arrowok="t"/>
                <v:fill type="solid"/>
              </v:shape>
            </v:group>
            <v:group style="position:absolute;left:607;top:725;width:15627;height:2" coordorigin="607,725" coordsize="15627,2">
              <v:shape style="position:absolute;left:607;top:725;width:15627;height:2" coordorigin="607,725" coordsize="15627,0" path="m607,725l16234,725e" filled="false" stroked="true" strokeweight=".580pt" strokecolor="#000000">
                <v:path arrowok="t"/>
              </v:shape>
            </v:group>
            <v:group style="position:absolute;left:612;top:730;width:2;height:9418" coordorigin="612,730" coordsize="2,9418">
              <v:shape style="position:absolute;left:612;top:730;width:2;height:9418" coordorigin="612,730" coordsize="0,9418" path="m612,730l612,10147e" filled="false" stroked="true" strokeweight=".580pt" strokecolor="#000000">
                <v:path arrowok="t"/>
              </v:shape>
            </v:group>
            <v:group style="position:absolute;left:16229;top:730;width:2;height:9418" coordorigin="16229,730" coordsize="2,9418">
              <v:shape style="position:absolute;left:16229;top:730;width:2;height:9418" coordorigin="16229,730" coordsize="0,9418" path="m16229,730l16229,10147e" filled="false" stroked="true" strokeweight=".579980pt" strokecolor="#000000">
                <v:path arrowok="t"/>
              </v:shape>
            </v:group>
            <v:group style="position:absolute;left:607;top:1229;width:15627;height:2" coordorigin="607,1229" coordsize="15627,2">
              <v:shape style="position:absolute;left:607;top:1229;width:15627;height:2" coordorigin="607,1229" coordsize="15627,0" path="m607,1229l16234,1229e" filled="false" stroked="true" strokeweight=".580pt" strokecolor="#000000">
                <v:path arrowok="t"/>
              </v:shape>
            </v:group>
            <v:group style="position:absolute;left:607;top:10152;width:15627;height:2" coordorigin="607,10152" coordsize="15627,2">
              <v:shape style="position:absolute;left:607;top:10152;width:15627;height:2" coordorigin="607,10152" coordsize="15627,0" path="m607,10152l16234,10152e" filled="false" stroked="true" strokeweight=".58001pt" strokecolor="#000000">
                <v:path arrowok="t"/>
              </v:shape>
            </v:group>
            <v:group style="position:absolute;left:7398;top:8201;width:1843;height:1167" coordorigin="7398,8201" coordsize="1843,1167">
              <v:shape style="position:absolute;left:7398;top:8201;width:1843;height:1167" coordorigin="7398,8201" coordsize="1843,1167" path="m7544,8201l7479,8216,7429,8258,7401,8317,7398,9222,7400,9245,7425,9306,7473,9349,7537,9368,9095,9368,9118,9366,9179,9341,9222,9293,9241,9229,9241,8347,9239,8324,9214,8263,9166,8220,9102,8201,7544,8201xe" filled="true" fillcolor="#1f5767" stroked="false">
                <v:path arrowok="t"/>
                <v:fill type="solid"/>
              </v:shape>
              <v:shape style="position:absolute;left:7378;top:8161;width:1843;height:1167" type="#_x0000_t75" stroked="false">
                <v:imagedata r:id="rId10" o:title=""/>
              </v:shape>
            </v:group>
            <v:group style="position:absolute;left:7378;top:8161;width:1843;height:1167" coordorigin="7378,8161" coordsize="1843,1167">
              <v:shape style="position:absolute;left:7378;top:8161;width:1843;height:1167" coordorigin="7378,8161" coordsize="1843,1167" path="m7524,8161l7459,8176,7409,8218,7381,8277,7378,9182,7380,9205,7405,9266,7453,9309,7517,9328,9075,9328,9098,9326,9159,9301,9202,9253,9221,9189,9221,8307,9219,8284,9194,8223,9146,8180,9082,8161,7524,8161xe" filled="false" stroked="true" strokeweight="1pt" strokecolor="#92cddc">
                <v:path arrowok="t"/>
              </v:shape>
            </v:group>
            <v:group style="position:absolute;left:7060;top:1612;width:2574;height:886" coordorigin="7060,1612" coordsize="2574,886">
              <v:shape style="position:absolute;left:7060;top:1612;width:2574;height:886" coordorigin="7060,1612" coordsize="2574,886" path="m7171,1612l7108,1632,7068,1682,7060,2387,7062,2410,7094,2467,7152,2496,9523,2498,9546,2496,9603,2464,9632,2406,9634,1723,9632,1700,9600,1643,9542,1614,7171,1612xe" filled="true" fillcolor="#1f5767" stroked="false">
                <v:path arrowok="t"/>
                <v:fill type="solid"/>
              </v:shape>
              <v:shape style="position:absolute;left:7040;top:1572;width:2574;height:886" type="#_x0000_t75" stroked="false">
                <v:imagedata r:id="rId11" o:title=""/>
              </v:shape>
            </v:group>
            <v:group style="position:absolute;left:7040;top:1572;width:2574;height:886" coordorigin="7040,1572" coordsize="2574,886">
              <v:shape style="position:absolute;left:7040;top:1572;width:2574;height:886" coordorigin="7040,1572" coordsize="2574,886" path="m7151,1572l7088,1592,7048,1642,7040,2347,7042,2370,7074,2427,7132,2456,9503,2458,9526,2456,9583,2424,9612,2366,9614,1683,9612,1660,9580,1603,9522,1574,7151,1572xe" filled="false" stroked="true" strokeweight="1pt" strokecolor="#92cddc">
                <v:path arrowok="t"/>
              </v:shape>
            </v:group>
            <v:group style="position:absolute;left:10999;top:2498;width:4255;height:1787" coordorigin="10999,2498" coordsize="4255,1787">
              <v:shape style="position:absolute;left:10999;top:2498;width:4255;height:1787" coordorigin="10999,2498" coordsize="4255,1787" path="m11222,2498l11155,2508,11096,2537,11048,2581,11015,2638,11000,2703,10999,4062,11000,4085,11017,4150,11051,4205,11100,4248,11159,4276,15031,4285,15054,4284,15119,4267,15174,4233,15217,4184,15245,4125,15254,2721,15253,2698,15236,2633,15202,2578,15153,2535,15094,2507,11222,2498xe" filled="true" fillcolor="#1f5767" stroked="false">
                <v:path arrowok="t"/>
                <v:fill type="solid"/>
              </v:shape>
              <v:shape style="position:absolute;left:10979;top:2458;width:4255;height:1787" type="#_x0000_t75" stroked="false">
                <v:imagedata r:id="rId12" o:title=""/>
              </v:shape>
            </v:group>
            <v:group style="position:absolute;left:10979;top:2458;width:4255;height:1787" coordorigin="10979,2458" coordsize="4255,1787">
              <v:shape style="position:absolute;left:10979;top:2458;width:4255;height:1787" coordorigin="10979,2458" coordsize="4255,1787" path="m11202,2458l11135,2468,11076,2497,11028,2541,10995,2598,10980,2663,10979,4022,10980,4045,10997,4110,11031,4165,11080,4208,11139,4236,15011,4245,15034,4244,15099,4227,15154,4193,15197,4144,15225,4085,15234,2681,15233,2658,15216,2593,15182,2538,15133,2495,15074,2467,11202,2458xe" filled="false" stroked="true" strokeweight="1pt" strokecolor="#92cddc">
                <v:path arrowok="t"/>
              </v:shape>
            </v:group>
            <v:group style="position:absolute;left:1782;top:2721;width:3849;height:1205" coordorigin="1782,2721" coordsize="3849,1205">
              <v:shape style="position:absolute;left:1782;top:2721;width:3849;height:1205" coordorigin="1782,2721" coordsize="3849,1205" path="m1933,2721l1867,2736,1816,2776,1787,2834,1782,3775,1784,3798,1808,3860,1855,3904,1918,3925,5480,3926,5503,3924,5565,3900,5609,3853,5630,3790,5631,2872,5629,2849,5605,2787,5558,2743,5495,2722,1933,2721xe" filled="true" fillcolor="#1f5767" stroked="false">
                <v:path arrowok="t"/>
                <v:fill type="solid"/>
              </v:shape>
              <v:shape style="position:absolute;left:1762;top:2681;width:3849;height:1205" type="#_x0000_t75" stroked="false">
                <v:imagedata r:id="rId13" o:title=""/>
              </v:shape>
            </v:group>
            <v:group style="position:absolute;left:1762;top:2681;width:3849;height:1205" coordorigin="1762,2681" coordsize="3849,1205">
              <v:shape style="position:absolute;left:1762;top:2681;width:3849;height:1205" coordorigin="1762,2681" coordsize="3849,1205" path="m1913,2681l1847,2696,1796,2736,1767,2794,1762,3735,1764,3758,1788,3820,1835,3864,1898,3885,5460,3886,5483,3884,5545,3860,5589,3813,5610,3750,5611,2832,5609,2809,5585,2747,5538,2703,5475,2682,1913,2681xe" filled="false" stroked="true" strokeweight="1pt" strokecolor="#92cddc">
                <v:path arrowok="t"/>
              </v:shape>
            </v:group>
            <v:group style="position:absolute;left:6373;top:3496;width:3856;height:1422" coordorigin="6373,3496" coordsize="3856,1422">
              <v:shape style="position:absolute;left:6373;top:3496;width:3856;height:1422" coordorigin="6373,3496" coordsize="3856,1422" path="m8301,3496l8297,3496,8106,3500,8011,3504,7917,3510,7824,3518,7645,3538,7558,3550,7473,3564,7311,3596,7233,3614,7086,3654,7016,3674,6949,3698,6886,3722,6825,3746,6714,3800,6639,3844,6616,3858,6594,3874,6573,3888,6553,3904,6498,3952,6466,3986,6452,4002,6439,4020,6427,4038,6416,4054,6390,4110,6374,4188,6373,4206,6374,4226,6390,4304,6415,4360,6451,4412,6465,4430,6481,4446,6497,4464,6514,4480,6532,4496,6552,4512,6572,4528,6593,4542,6615,4558,6638,4572,6662,4588,6687,4602,6766,4642,6824,4668,6885,4694,6948,4718,7015,4740,7085,4762,7232,4802,7310,4820,7473,4852,7557,4866,7644,4878,7823,4898,7916,4906,8010,4912,8105,4916,8202,4918,8399,4918,8496,4916,8592,4912,8685,4906,8778,4898,8850,4890,8301,4890,8145,4888,7993,4880,7845,4870,7701,4854,7562,4836,7429,4814,7301,4788,7180,4758,7066,4726,6959,4690,6860,4652,6769,4610,6687,4568,6615,4522,6552,4474,6500,4424,6458,4372,6428,4318,6403,4208,6409,4152,6458,4044,6500,3992,6552,3942,6615,3894,6687,3850,6769,3806,6860,3764,6959,3726,7066,3690,7180,3658,7301,3628,7429,3602,7562,3580,7701,3562,7845,3546,7993,3536,8145,3528,8301,3526,8851,3526,8778,3518,8686,3510,8591,3504,8496,3500,8301,3496xe" filled="true" fillcolor="#1f5767" stroked="false">
                <v:path arrowok="t"/>
                <v:fill type="solid"/>
              </v:shape>
              <v:shape style="position:absolute;left:6373;top:3496;width:3856;height:1422" coordorigin="6373,3496" coordsize="3856,1422" path="m8301,3526l8145,3528,7993,3536,7845,3546,7701,3562,7562,3580,7429,3602,7301,3628,7180,3658,7066,3690,6959,3726,6860,3764,6769,3806,6687,3850,6615,3894,6552,3942,6500,3992,6458,4044,6428,4098,6403,4208,6409,4264,6458,4372,6500,4424,6552,4474,6615,4522,6687,4568,6769,4610,6860,4652,6959,4690,7066,4726,7180,4758,7301,4788,7429,4814,7562,4836,7701,4854,7845,4870,7993,4880,8145,4888,8301,4890,8457,4888,8609,4880,8757,4870,8865,4858,8204,4858,8108,4856,8013,4852,7921,4846,7829,4838,7652,4818,7567,4806,7402,4778,7323,4762,7173,4726,7103,4706,7035,4684,6969,4662,6908,4638,6849,4614,6794,4590,6742,4562,6717,4550,6649,4508,6590,4466,6572,4450,6555,4436,6540,4422,6525,4406,6511,4392,6499,4376,6488,4362,6477,4346,6447,4286,6434,4224,6433,4206,6433,4194,6446,4132,6459,4102,6467,4086,6477,4070,6487,4056,6498,4040,6511,4026,6524,4010,6539,3996,6555,3980,6571,3966,6589,3952,6608,3936,6670,3894,6716,3868,6741,3854,6848,3802,6907,3778,6969,3754,7034,3732,7102,3712,7247,3672,7323,3654,7402,3638,7566,3610,7740,3586,7920,3570,8013,3564,8108,3560,8301,3556,8847,3556,8757,3546,8609,3536,8457,3528,8301,3526xe" filled="true" fillcolor="#1f5767" stroked="false">
                <v:path arrowok="t"/>
                <v:fill type="solid"/>
              </v:shape>
              <v:shape style="position:absolute;left:6373;top:3496;width:3856;height:1422" coordorigin="6373,3496" coordsize="3856,1422" path="m8851,3526l8301,3526,8457,3528,8609,3536,8757,3546,8901,3562,9040,3580,9173,3602,9301,3628,9422,3658,9536,3690,9643,3726,9742,3764,9833,3806,9915,3850,9987,3894,10050,3942,10102,3992,10144,4044,10174,4098,10199,4208,10193,4264,10144,4372,10102,4424,10050,4474,9987,4522,9915,4568,9833,4610,9742,4652,9643,4690,9536,4726,9422,4758,9301,4788,9173,4814,9040,4836,8901,4854,8757,4870,8609,4880,8457,4888,8301,4890,8850,4890,8957,4878,9044,4866,9129,4852,9291,4820,9444,4784,9517,4762,9586,4742,9653,4718,9717,4694,9777,4670,9835,4644,9889,4616,9963,4572,9986,4558,10050,4512,10104,4464,10136,4430,10150,4414,10186,4362,10212,4306,10228,4228,10229,4210,10228,4190,10212,4112,10187,4056,10151,4004,10137,3986,10122,3970,10105,3952,10088,3936,10070,3920,10051,3904,10030,3888,10009,3874,9987,3858,9940,3830,9915,3814,9889,3800,9778,3748,9717,3722,9654,3698,9587,3676,9517,3654,9445,3634,9370,3614,9292,3596,9129,3564,9045,3550,8958,3538,8851,3526xe" filled="true" fillcolor="#1f5767" stroked="false">
                <v:path arrowok="t"/>
                <v:fill type="solid"/>
              </v:shape>
              <v:shape style="position:absolute;left:6373;top:3496;width:3856;height:1422" coordorigin="6373,3496" coordsize="3856,1422" path="m8304,3556l8301,3556,8108,3560,8013,3564,7920,3570,7740,3586,7566,3610,7402,3638,7323,3654,7247,3672,7102,3712,7034,3732,6969,3754,6907,3778,6848,3802,6793,3828,6716,3868,6693,3880,6628,3922,6589,3952,6571,3966,6555,3980,6539,3996,6524,4010,6511,4026,6498,4040,6487,4056,6477,4070,6467,4086,6459,4102,6452,4116,6435,4178,6433,4206,6433,4210,6442,4270,6468,4332,6499,4376,6511,4392,6525,4406,6540,4422,6555,4436,6572,4450,6590,4466,6609,4480,6671,4522,6742,4562,6794,4590,6849,4614,6908,4638,6969,4662,7035,4684,7103,4706,7173,4726,7323,4762,7402,4778,7567,4806,7652,4818,7829,4838,7921,4846,8013,4852,8108,4856,8204,4858,8399,4858,8494,4856,8589,4852,8682,4846,8862,4830,9036,4806,9200,4778,9279,4762,9429,4726,9500,4706,9568,4684,9634,4662,9696,4638,9754,4614,9810,4588,9886,4550,9954,4508,10013,4464,10031,4450,10048,4436,10063,4420,10078,4406,10092,4390,10104,4376,10115,4360,10150,4300,10167,4238,10169,4210,10169,4206,10160,4146,10134,4084,10125,4070,10115,4054,10103,4040,10091,4024,10077,4010,10063,3994,10047,3980,10030,3966,10012,3950,9953,3908,9885,3866,9808,3828,9753,3802,9694,3778,9633,3754,9568,3732,9499,3710,9428,3690,9278,3654,9199,3638,9035,3610,8861,3586,8681,3570,8588,3564,8493,3560,8304,3556xe" filled="true" fillcolor="#1f5767" stroked="false">
                <v:path arrowok="t"/>
                <v:fill type="solid"/>
              </v:shape>
              <v:shape style="position:absolute;left:6373;top:3496;width:3856;height:1422" coordorigin="6373,3496" coordsize="3856,1422" path="m8847,3556l8304,3556,8493,3560,8588,3564,8681,3570,8861,3586,9035,3610,9199,3638,9278,3654,9428,3690,9499,3710,9568,3732,9633,3754,9694,3778,9753,3802,9808,3828,9885,3866,9953,3908,10012,3950,10030,3966,10047,3980,10063,3994,10077,4010,10091,4024,10103,4040,10115,4054,10125,4070,10155,4130,10169,4192,10169,4210,10169,4222,10156,4284,10126,4346,10115,4360,10104,4376,10092,4390,10078,4406,10063,4420,10048,4436,10031,4450,10013,4464,9994,4480,9932,4522,9810,4588,9754,4614,9696,4638,9634,4662,9568,4684,9500,4706,9429,4726,9279,4762,9200,4778,9036,4806,8862,4830,8682,4846,8589,4852,8494,4856,8399,4858,8865,4858,9040,4836,9173,4814,9301,4788,9422,4758,9536,4726,9643,4690,9742,4652,9833,4610,9915,4568,9987,4522,10050,4474,10102,4424,10144,4372,10174,4318,10199,4208,10193,4152,10144,4044,10102,3992,10050,3942,9987,3894,9915,3850,9833,3806,9742,3764,9643,3726,9536,3690,9422,3658,9301,3628,9173,3602,9040,3580,8901,3562,8847,3556xe" filled="true" fillcolor="#1f5767" stroked="false">
                <v:path arrowok="t"/>
                <v:fill type="solid"/>
              </v:shape>
            </v:group>
            <v:group style="position:absolute;left:6383;top:3486;width:3796;height:1363" coordorigin="6383,3486" coordsize="3796,1363">
              <v:shape style="position:absolute;left:6383;top:3486;width:3796;height:1363" coordorigin="6383,3486" coordsize="3796,1363" path="m8281,3486l8125,3488,7973,3495,7825,3506,7681,3521,7542,3540,7409,3562,7281,3588,7160,3617,7046,3650,6939,3686,6840,3724,6749,3765,6667,3808,6595,3854,6532,3902,6480,3952,6438,4004,6408,4057,6383,4167,6389,4223,6438,4331,6480,4383,6532,4433,6595,4481,6667,4527,6749,4570,6840,4611,6939,4649,7046,4685,7160,4718,7281,4747,7409,4773,7542,4795,7681,4814,7825,4829,7973,4840,8125,4847,8281,4849,8437,4847,8589,4840,8737,4829,8881,4814,9020,4795,9153,4773,9281,4747,9402,4718,9516,4685,9623,4649,9722,4611,9813,4570,9895,4527,9967,4481,10030,4433,10082,4383,10124,4331,10154,4278,10179,4167,10173,4112,10124,4004,10082,3952,10030,3902,9967,3854,9895,3808,9813,3765,9722,3724,9623,3686,9516,3650,9402,3617,9281,3588,9153,3562,9020,3540,8881,3521,8737,3506,8589,3495,8437,3488,8281,3486xe" filled="true" fillcolor="#4aacc5" stroked="false">
                <v:path arrowok="t"/>
                <v:fill type="solid"/>
              </v:shape>
            </v:group>
            <v:group style="position:absolute;left:6383;top:3486;width:3796;height:1363" coordorigin="6383,3486" coordsize="3796,1363">
              <v:shape style="position:absolute;left:6383;top:3486;width:3796;height:1363" coordorigin="6383,3486" coordsize="3796,1363" path="m8281,3486l8125,3488,7973,3495,7825,3506,7681,3521,7542,3540,7409,3562,7281,3588,7160,3617,7046,3650,6939,3686,6840,3724,6749,3765,6667,3808,6595,3854,6532,3902,6480,3952,6438,4004,6408,4057,6383,4167,6389,4223,6438,4331,6480,4383,6532,4433,6595,4481,6667,4527,6749,4570,6840,4611,6939,4649,7046,4685,7160,4718,7281,4747,7409,4773,7542,4795,7681,4814,7825,4829,7973,4840,8125,4847,8281,4849,8437,4847,8589,4840,8737,4829,8881,4814,9020,4795,9153,4773,9281,4747,9402,4718,9516,4685,9623,4649,9722,4611,9813,4570,9895,4527,9967,4481,10030,4433,10082,4383,10124,4331,10154,4278,10179,4167,10173,4112,10124,4004,10082,3952,10030,3902,9967,3854,9895,3808,9813,3765,9722,3724,9623,3686,9516,3650,9402,3617,9281,3588,9153,3562,9020,3540,8881,3521,8737,3506,8589,3495,8437,3488,8281,3486xe" filled="false" stroked="true" strokeweight="3pt" strokecolor="#f1f1f1">
                <v:path arrowok="t"/>
              </v:shape>
            </v:group>
            <v:group style="position:absolute;left:12001;top:4256;width:1153;height:3593" coordorigin="12001,4256" coordsize="1153,3593">
              <v:shape style="position:absolute;left:12001;top:4256;width:1153;height:3593" coordorigin="12001,4256" coordsize="1153,3593" path="m12330,5796l12001,6822,12330,7849,12330,7336,12989,7336,12989,6309,12330,6309,12330,5796xe" filled="true" fillcolor="#ffffff" stroked="false">
                <v:path arrowok="t"/>
                <v:fill type="solid"/>
              </v:shape>
              <v:shape style="position:absolute;left:12001;top:4256;width:1153;height:3593" coordorigin="12001,4256" coordsize="1153,3593" path="m12989,5282l12660,5282,12660,6309,12989,6309,12989,5282xe" filled="true" fillcolor="#ffffff" stroked="false">
                <v:path arrowok="t"/>
                <v:fill type="solid"/>
              </v:shape>
              <v:shape style="position:absolute;left:12001;top:4256;width:1153;height:3593" coordorigin="12001,4256" coordsize="1153,3593" path="m12825,4256l12495,5282,13154,5282,12825,4256xe" filled="true" fillcolor="#ffffff" stroked="false">
                <v:path arrowok="t"/>
                <v:fill type="solid"/>
              </v:shape>
            </v:group>
            <v:group style="position:absolute;left:12001;top:4256;width:1153;height:3593" coordorigin="12001,4256" coordsize="1153,3593">
              <v:shape style="position:absolute;left:12001;top:4256;width:1153;height:3593" coordorigin="12001,4256" coordsize="1153,3593" path="m12825,4256l12495,5282,12660,5282,12660,6309,12330,6309,12330,5796,12001,6822,12330,7849,12330,7336,12989,7336,12989,5282,13154,5282,12825,4256xe" filled="false" stroked="true" strokeweight=".75pt" strokecolor="#000000">
                <v:path arrowok="t"/>
              </v:shape>
            </v:group>
            <v:group style="position:absolute;left:3726;top:3886;width:728;height:4389" coordorigin="3726,3886" coordsize="728,4389">
              <v:shape style="position:absolute;left:3726;top:3886;width:728;height:4389" coordorigin="3726,3886" coordsize="728,4389" path="m4038,5140l3830,5140,3830,7648,4246,7648,4246,8275,4454,7021,4350,6394,4038,6394,4038,5140xe" filled="true" fillcolor="#ffffff" stroked="false">
                <v:path arrowok="t"/>
                <v:fill type="solid"/>
              </v:shape>
              <v:shape style="position:absolute;left:3726;top:3886;width:728;height:4389" coordorigin="3726,3886" coordsize="728,4389" path="m4246,5767l4246,6394,4350,6394,4246,5767xe" filled="true" fillcolor="#ffffff" stroked="false">
                <v:path arrowok="t"/>
                <v:fill type="solid"/>
              </v:shape>
              <v:shape style="position:absolute;left:3726;top:3886;width:728;height:4389" coordorigin="3726,3886" coordsize="728,4389" path="m3934,3886l3726,5140,4142,5140,3934,3886xe" filled="true" fillcolor="#ffffff" stroked="false">
                <v:path arrowok="t"/>
                <v:fill type="solid"/>
              </v:shape>
            </v:group>
            <v:group style="position:absolute;left:3726;top:3886;width:728;height:4389" coordorigin="3726,3886" coordsize="728,4389">
              <v:shape style="position:absolute;left:3726;top:3886;width:728;height:4389" coordorigin="3726,3886" coordsize="728,4389" path="m3934,3886l4142,5140,4038,5140,4038,6394,4246,6394,4246,5767,4454,7021,4246,8275,4246,7648,3830,7648,3830,5140,3726,5140,3934,3886xe" filled="false" stroked="true" strokeweight=".75pt" strokecolor="#000000">
                <v:path arrowok="t"/>
              </v:shape>
            </v:group>
            <v:group style="position:absolute;left:9072;top:7714;width:1629;height:1382" coordorigin="9072,7714" coordsize="1629,1382">
              <v:shape style="position:absolute;left:9072;top:7714;width:1629;height:1382" coordorigin="9072,7714" coordsize="1629,1382" path="m9537,8306l9072,8701,9537,9096,9537,8899,10468,8899,10468,8504,9537,8504,9537,8306xe" filled="true" fillcolor="#ffffff" stroked="false">
                <v:path arrowok="t"/>
                <v:fill type="solid"/>
              </v:shape>
              <v:shape style="position:absolute;left:9072;top:7714;width:1629;height:1382" coordorigin="9072,7714" coordsize="1629,1382" path="m10468,8109l10003,8109,10003,8504,10468,8504,10468,8109xe" filled="true" fillcolor="#ffffff" stroked="false">
                <v:path arrowok="t"/>
                <v:fill type="solid"/>
              </v:shape>
              <v:shape style="position:absolute;left:9072;top:7714;width:1629;height:1382" coordorigin="9072,7714" coordsize="1629,1382" path="m10236,7714l9770,8109,10701,8109,10236,7714xe" filled="true" fillcolor="#ffffff" stroked="false">
                <v:path arrowok="t"/>
                <v:fill type="solid"/>
              </v:shape>
            </v:group>
            <v:group style="position:absolute;left:9072;top:7714;width:1629;height:1382" coordorigin="9072,7714" coordsize="1629,1382">
              <v:shape style="position:absolute;left:9072;top:7714;width:1629;height:1382" coordorigin="9072,7714" coordsize="1629,1382" path="m10236,7714l9770,8109,10003,8109,10003,8504,9537,8504,9537,8306,9072,8701,9537,9096,9537,8899,10468,8899,10468,8109,10701,8109,10236,7714xe" filled="false" stroked="true" strokeweight=".75pt" strokecolor="#000000">
                <v:path arrowok="t"/>
              </v:shape>
            </v:group>
            <v:group style="position:absolute;left:8810;top:6308;width:3241;height:1476" coordorigin="8810,6308" coordsize="3241,1476">
              <v:shape style="position:absolute;left:8810;top:6308;width:3241;height:1476" coordorigin="8810,6308" coordsize="3241,1476" path="m10431,6308l10427,6310,10348,6310,10267,6312,10108,6324,10030,6332,9879,6352,9735,6380,9598,6412,9470,6452,9409,6472,9351,6496,9294,6518,9190,6570,9096,6626,9014,6686,8944,6750,8888,6818,8854,6874,8824,6948,8811,7026,8810,7046,8811,7066,8819,7126,8837,7184,8864,7238,8913,7308,8976,7376,9052,7438,9140,7496,9240,7550,9349,7598,9408,7622,9469,7644,9532,7662,9597,7682,9734,7714,9878,7742,9953,7754,10107,7770,10266,7782,10347,7784,10513,7784,10594,7782,10675,7778,10888,7756,10430,7756,10300,7752,10172,7746,10048,7734,9928,7720,9811,7700,9699,7676,9593,7650,9491,7618,9395,7584,9306,7548,9223,7508,9147,7466,9078,7420,9018,7372,8965,7322,8921,7270,8886,7218,8861,7162,8840,7048,8845,6990,8861,6932,8921,6824,8965,6772,9018,6722,9078,6674,9147,6630,9223,6586,9306,6546,9395,6510,9491,6476,9593,6446,9699,6418,9811,6394,9928,6376,10048,6360,10172,6348,10300,6342,10430,6340,10893,6340,10832,6332,10754,6324,10595,6312,10431,6308xe" filled="true" fillcolor="#1f5767" stroked="false">
                <v:path arrowok="t"/>
                <v:fill type="solid"/>
              </v:shape>
              <v:shape style="position:absolute;left:8810;top:6308;width:3241;height:1476" coordorigin="8810,6308" coordsize="3241,1476" path="m10430,6340l10300,6342,10172,6348,10048,6360,9928,6376,9811,6394,9699,6418,9593,6446,9491,6476,9395,6510,9306,6546,9223,6586,9147,6630,9078,6674,9018,6722,8965,6772,8921,6824,8886,6878,8845,6990,8840,7048,8845,7106,8886,7218,8921,7270,8965,7322,9018,7372,9078,7420,9147,7466,9223,7508,9306,7548,9395,7584,9491,7618,9593,7650,9699,7676,9811,7700,9928,7720,10048,7734,10172,7746,10300,7752,10430,7756,10561,7752,10688,7746,10813,7734,10899,7724,10349,7724,10269,7722,10036,7704,9962,7694,9817,7670,9747,7656,9614,7624,9550,7606,9489,7586,9430,7566,9373,7544,9267,7496,9172,7446,9089,7390,9018,7332,8961,7272,8917,7210,8887,7146,8872,7080,8870,7048,8871,7032,8881,6966,8907,6902,8959,6824,9017,6762,9087,6704,9171,6650,9266,6598,9372,6552,9429,6530,9488,6508,9550,6490,9613,6470,9747,6438,9817,6424,9888,6412,10036,6392,10113,6384,10269,6372,10349,6370,10431,6370,10434,6368,10873,6368,10813,6360,10688,6348,10561,6342,10430,6340xe" filled="true" fillcolor="#1f5767" stroked="false">
                <v:path arrowok="t"/>
                <v:fill type="solid"/>
              </v:shape>
              <v:shape style="position:absolute;left:8810;top:6308;width:3241;height:1476" coordorigin="8810,6308" coordsize="3241,1476" path="m10893,6340l10430,6340,10561,6342,10688,6348,10813,6360,10933,6376,11050,6394,11161,6418,11268,6446,11370,6476,11466,6510,11555,6546,11638,6586,11714,6630,11783,6674,11843,6722,11896,6772,11940,6824,11975,6878,12016,6990,12021,7048,12016,7106,11975,7218,11940,7270,11896,7322,11843,7372,11783,7420,11714,7466,11638,7508,11555,7548,11466,7584,11370,7618,11268,7650,11161,7676,11050,7700,10933,7720,10813,7734,10688,7746,10561,7752,10430,7756,10888,7756,11055,7730,11196,7698,11263,7682,11328,7664,11391,7644,11452,7622,11511,7600,11567,7576,11672,7524,11808,7440,11884,7376,11947,7310,11986,7258,12016,7204,12037,7146,12050,7068,12051,7048,12051,7028,12042,6968,12016,6894,11986,6838,11949,6786,11885,6718,11809,6656,11721,6598,11622,6544,11512,6496,11453,6472,11392,6452,11329,6432,11263,6412,11127,6380,10983,6352,10893,6340xe" filled="true" fillcolor="#1f5767" stroked="false">
                <v:path arrowok="t"/>
                <v:fill type="solid"/>
              </v:shape>
              <v:shape style="position:absolute;left:8810;top:6308;width:3241;height:1476" coordorigin="8810,6308" coordsize="3241,1476" path="m10434,6368l10431,6370,10349,6370,10269,6372,10113,6384,10036,6392,9888,6412,9817,6424,9747,6438,9613,6470,9550,6490,9488,6508,9429,6530,9372,6552,9266,6598,9171,6650,9087,6704,9017,6762,8959,6824,8916,6886,8887,6950,8872,7016,8870,7048,8871,7064,8882,7130,8908,7194,8961,7272,9018,7332,9089,7390,9172,7446,9267,7496,9373,7544,9430,7566,9489,7586,9550,7606,9614,7624,9747,7656,9817,7670,9962,7694,10036,7704,10269,7722,10349,7724,10512,7724,10592,7722,10671,7718,10749,7710,10825,7704,10900,7694,11045,7670,11114,7656,11248,7624,11312,7606,11373,7586,11433,7566,11489,7544,11595,7496,11690,7444,11774,7390,11844,7332,11902,7270,11945,7208,11975,7144,11989,7080,11991,7046,11991,7030,11979,6964,11953,6900,11925,6854,11901,6822,11843,6762,11772,6704,11643,6622,11543,6574,11488,6552,11431,6528,11372,6508,11311,6488,11247,6470,11113,6438,11044,6424,10899,6400,10748,6384,10591,6372,10434,6368xe" filled="true" fillcolor="#1f5767" stroked="false">
                <v:path arrowok="t"/>
                <v:fill type="solid"/>
              </v:shape>
              <v:shape style="position:absolute;left:8810;top:6308;width:3241;height:1476" coordorigin="8810,6308" coordsize="3241,1476" path="m10873,6368l10434,6368,10591,6372,10748,6384,10899,6400,11044,6424,11113,6438,11247,6470,11311,6488,11372,6508,11431,6528,11488,6552,11543,6574,11643,6622,11732,6676,11809,6732,11874,6792,11925,6854,11935,6868,11968,6932,11987,6998,11991,7046,11991,7064,11980,7128,11954,7192,11902,7270,11844,7332,11774,7390,11690,7444,11595,7496,11489,7544,11433,7566,11373,7586,11312,7606,11248,7624,11114,7656,11045,7670,10900,7694,10825,7704,10749,7710,10671,7718,10592,7722,10512,7724,10899,7724,11050,7700,11161,7676,11268,7650,11370,7618,11466,7584,11555,7548,11638,7508,11714,7466,11783,7420,11843,7372,11896,7322,11940,7270,11975,7218,12000,7162,12021,7048,12016,6990,12000,6932,11940,6824,11896,6772,11843,6722,11783,6674,11714,6630,11638,6586,11555,6546,11466,6510,11370,6476,11268,6446,11161,6418,11050,6394,10933,6376,10873,6368xe" filled="true" fillcolor="#1f5767" stroked="false">
                <v:path arrowok="t"/>
                <v:fill type="solid"/>
              </v:shape>
            </v:group>
            <v:group style="position:absolute;left:8820;top:6298;width:3181;height:1416" coordorigin="8820,6298" coordsize="3181,1416">
              <v:shape style="position:absolute;left:8820;top:6298;width:3181;height:1416" coordorigin="8820,6298" coordsize="3181,1416" path="m10411,6298l10280,6300,10153,6307,10028,6319,9908,6334,9791,6354,9680,6377,9573,6404,9471,6435,9375,6468,9286,6505,9203,6545,9127,6588,9058,6633,8998,6681,8945,6730,8901,6782,8866,6836,8841,6891,8820,7006,8825,7064,8866,7176,8901,7230,8945,7282,8998,7331,9058,7379,9127,7424,9203,7467,9286,7507,9375,7544,9471,7577,9573,7608,9680,7635,9791,7658,9908,7678,10028,7693,10153,7705,10280,7712,10411,7714,10541,7712,10669,7705,10793,7693,10913,7678,11030,7658,11142,7635,11248,7608,11350,7577,11446,7544,11535,7507,11618,7467,11694,7424,11763,7379,11823,7331,11876,7282,11920,7230,11955,7176,11980,7121,12001,7006,11996,6948,11955,6836,11920,6782,11876,6730,11823,6681,11763,6633,11694,6588,11618,6545,11535,6505,11446,6468,11350,6435,11248,6404,11142,6377,11030,6354,10913,6334,10793,6319,10669,6307,10541,6300,10411,6298xe" filled="true" fillcolor="#4aacc5" stroked="false">
                <v:path arrowok="t"/>
                <v:fill type="solid"/>
              </v:shape>
            </v:group>
            <v:group style="position:absolute;left:8820;top:6298;width:3181;height:1416" coordorigin="8820,6298" coordsize="3181,1416">
              <v:shape style="position:absolute;left:8820;top:6298;width:3181;height:1416" coordorigin="8820,6298" coordsize="3181,1416" path="m10411,6298l10280,6300,10153,6307,10028,6319,9908,6334,9791,6354,9680,6377,9573,6404,9471,6435,9375,6468,9286,6505,9203,6545,9127,6588,9058,6633,8998,6681,8945,6730,8901,6782,8866,6836,8841,6891,8820,7006,8825,7064,8866,7176,8901,7230,8945,7282,8998,7331,9058,7379,9127,7424,9203,7467,9286,7507,9375,7544,9471,7577,9573,7608,9680,7635,9791,7658,9908,7678,10028,7693,10153,7705,10280,7712,10411,7714,10541,7712,10669,7705,10793,7693,10913,7678,11030,7658,11142,7635,11248,7608,11350,7577,11446,7544,11535,7507,11618,7467,11694,7424,11763,7379,11823,7331,11876,7282,11920,7230,11955,7176,11980,7121,12001,7006,11996,6948,11955,6836,11920,6782,11876,6730,11823,6681,11763,6633,11694,6588,11618,6545,11535,6505,11446,6468,11350,6435,11248,6404,11142,6377,11030,6354,10913,6334,10793,6319,10669,6307,10541,6300,10411,6298xe" filled="false" stroked="true" strokeweight="3pt" strokecolor="#f1f1f1">
                <v:path arrowok="t"/>
              </v:shape>
            </v:group>
            <v:group style="position:absolute;left:4444;top:6309;width:3152;height:1610" coordorigin="4444,6309" coordsize="3152,1610">
              <v:shape style="position:absolute;left:4444;top:6309;width:3152;height:1610" coordorigin="4444,6309" coordsize="3152,1610" path="m6101,6309l6019,6309,5861,6313,5706,6325,5630,6333,5484,6357,5413,6371,5276,6403,5146,6443,5085,6465,5026,6489,4969,6513,4914,6539,4812,6595,4721,6657,4641,6723,4573,6793,4519,6867,4487,6927,4463,6987,4449,7049,4444,7115,4445,7133,4452,7199,4470,7261,4496,7321,4543,7399,4604,7471,4678,7539,4764,7603,4861,7661,4968,7715,5025,7741,5084,7765,5146,7787,5209,7807,5342,7843,5412,7859,5483,7873,5555,7885,5705,7905,5782,7911,5939,7919,6100,7919,6179,7917,6334,7905,6454,7889,6020,7889,5893,7887,5769,7879,5648,7867,5531,7851,5418,7829,5310,7803,5206,7773,5107,7741,5014,7703,4927,7663,4846,7619,4772,7573,4706,7523,4647,7471,4595,7417,4553,7359,4519,7301,4494,7241,4479,7179,4474,7115,4479,7051,4494,6989,4519,6929,4553,6869,4595,6813,4647,6759,4706,6705,4772,6657,4846,6609,4927,6567,5014,6525,5107,6489,5206,6455,5310,6425,5418,6399,5531,6379,5648,6361,5769,6349,5893,6341,6020,6339,6448,6339,6411,6333,6258,6317,6101,6309xe" filled="true" fillcolor="#1f5767" stroked="false">
                <v:path arrowok="t"/>
                <v:fill type="solid"/>
              </v:shape>
              <v:shape style="position:absolute;left:4444;top:6309;width:3152;height:1610" coordorigin="4444,6309" coordsize="3152,1610" path="m6020,6339l5893,6341,5769,6349,5648,6361,5531,6379,5418,6399,5310,6425,5206,6455,5107,6489,5014,6525,4927,6567,4846,6609,4772,6657,4706,6705,4647,6759,4595,6813,4553,6869,4519,6929,4494,6989,4479,7051,4474,7115,4479,7179,4494,7241,4519,7301,4553,7359,4595,7417,4647,7471,4706,7523,4772,7573,4846,7619,4927,7663,5014,7703,5107,7741,5206,7773,5310,7803,5418,7829,5531,7851,5648,7867,5769,7879,5893,7887,6020,7889,6147,7887,6271,7879,6392,7867,6450,7859,5942,7859,5864,7857,5712,7845,5638,7837,5494,7813,5357,7785,5228,7749,5166,7729,5106,7709,5049,7685,4993,7661,4891,7609,4843,7583,4757,7525,4682,7463,4619,7399,4570,7331,4541,7277,4516,7207,4504,7135,4504,7115,4504,7097,4515,7025,4541,6953,4592,6867,4647,6799,4716,6737,4797,6675,4890,6619,4993,6569,5048,6545,5105,6521,5165,6501,5227,6481,5291,6461,5424,6429,5494,6415,5565,6403,5637,6393,5787,6377,5863,6373,6022,6369,6444,6369,6392,6361,6271,6349,6147,6341,6020,6339xe" filled="true" fillcolor="#1f5767" stroked="false">
                <v:path arrowok="t"/>
                <v:fill type="solid"/>
              </v:shape>
              <v:shape style="position:absolute;left:4444;top:6309;width:3152;height:1610" coordorigin="4444,6309" coordsize="3152,1610" path="m6448,6339l6020,6339,6147,6341,6271,6349,6392,6361,6509,6379,6622,6399,6730,6425,6834,6455,6933,6489,7026,6525,7113,6567,7194,6609,7268,6657,7334,6705,7393,6759,7445,6813,7487,6869,7521,6929,7546,6989,7561,7051,7566,7115,7561,7179,7546,7241,7521,7301,7487,7359,7445,7417,7393,7471,7334,7523,7268,7573,7194,7619,7113,7663,7026,7703,6933,7741,6834,7773,6730,7803,6622,7829,6509,7851,6392,7867,6271,7879,6147,7887,6020,7889,6454,7889,6557,7873,6628,7859,6697,7843,6830,7807,6894,7787,6955,7765,7015,7741,7072,7717,7126,7691,7228,7633,7319,7573,7399,7507,7467,7437,7521,7361,7554,7303,7577,7241,7591,7179,7596,7115,7596,7097,7588,7031,7570,6969,7545,6907,7497,6831,7436,6759,7362,6689,7276,6627,7180,6567,7073,6513,7015,6489,6956,6465,6895,6443,6765,6403,6629,6371,6558,6357,6448,6339xe" filled="true" fillcolor="#1f5767" stroked="false">
                <v:path arrowok="t"/>
                <v:fill type="solid"/>
              </v:shape>
              <v:shape style="position:absolute;left:4444;top:6309;width:3152;height:1610" coordorigin="4444,6309" coordsize="3152,1610" path="m6098,6369l6022,6369,5863,6373,5787,6377,5637,6393,5565,6403,5494,6415,5424,6429,5291,6461,5227,6481,5165,6501,5105,6521,5048,6545,4993,6569,4890,6619,4797,6675,4716,6737,4647,6799,4592,6867,4549,6935,4521,7007,4506,7079,4504,7115,4504,7135,4516,7207,4541,7277,4570,7331,4619,7399,4682,7463,4757,7525,4843,7583,4891,7609,4941,7637,5049,7685,5106,7709,5166,7729,5228,7749,5357,7785,5494,7813,5638,7837,5712,7845,5864,7857,5942,7859,6099,7859,6177,7857,6329,7845,6403,7837,6547,7813,6684,7785,6813,7749,6875,7729,6935,7707,6993,7685,7048,7661,7150,7609,7243,7553,7324,7493,7393,7429,7449,7363,7491,7293,7520,7223,7534,7151,7536,7115,7536,7095,7524,7023,7499,6951,7448,6865,7391,6799,7323,6735,7242,6675,7149,6619,7047,6567,6992,6543,6934,6521,6874,6499,6813,6479,6749,6461,6615,6429,6546,6415,6475,6403,6402,6393,6253,6377,6098,6369xe" filled="true" fillcolor="#1f5767" stroked="false">
                <v:path arrowok="t"/>
                <v:fill type="solid"/>
              </v:shape>
              <v:shape style="position:absolute;left:4444;top:6309;width:3152;height:1610" coordorigin="4444,6309" coordsize="3152,1610" path="m6444,6369l6098,6369,6253,6377,6402,6393,6475,6403,6546,6415,6615,6429,6749,6461,6813,6479,6874,6499,6934,6521,6992,6543,7047,6567,7149,6619,7242,6675,7323,6735,7391,6799,7448,6865,7490,6935,7519,7005,7534,7077,7536,7115,7536,7133,7525,7205,7499,7277,7449,7363,7393,7429,7324,7493,7243,7553,7150,7609,7048,7661,6993,7685,6935,7707,6875,7729,6813,7749,6684,7785,6547,7813,6403,7837,6329,7845,6177,7857,6099,7859,6450,7859,6622,7829,6730,7803,6834,7773,6933,7741,7026,7703,7113,7663,7194,7619,7268,7573,7334,7523,7393,7471,7445,7417,7487,7359,7521,7301,7546,7241,7561,7179,7566,7115,7561,7051,7546,6989,7521,6929,7487,6869,7445,6813,7393,6759,7334,6705,7268,6657,7194,6609,7113,6567,7026,6525,6933,6489,6834,6455,6730,6425,6622,6399,6509,6379,6444,6369xe" filled="true" fillcolor="#1f5767" stroked="false">
                <v:path arrowok="t"/>
                <v:fill type="solid"/>
              </v:shape>
            </v:group>
            <v:group style="position:absolute;left:4454;top:6298;width:3092;height:1551" coordorigin="4454,6298" coordsize="3092,1551">
              <v:shape style="position:absolute;left:4454;top:6298;width:3092;height:1551" coordorigin="4454,6298" coordsize="3092,1551" path="m6000,6298l5873,6301,5749,6308,5628,6321,5511,6338,5398,6359,5290,6385,5186,6414,5087,6448,4994,6485,4907,6525,4826,6569,4752,6615,4686,6665,4627,6717,4575,6772,4533,6828,4499,6887,4474,6948,4459,7010,4454,7073,4459,7137,4474,7199,4499,7260,4533,7319,4575,7375,4627,7430,4686,7482,4752,7531,4826,7578,4907,7622,4994,7662,5087,7699,5186,7733,5290,7762,5398,7788,5511,7809,5628,7826,5749,7839,5873,7846,6000,7849,6127,7846,6251,7839,6372,7826,6489,7809,6602,7788,6710,7762,6814,7733,6913,7699,7006,7662,7093,7622,7174,7578,7248,7531,7314,7482,7373,7430,7425,7375,7467,7319,7501,7260,7526,7199,7541,7137,7546,7073,7541,7010,7526,6948,7501,6887,7467,6828,7425,6772,7373,6717,7314,6665,7248,6615,7174,6569,7093,6525,7006,6485,6913,6448,6814,6414,6710,6385,6602,6359,6489,6338,6372,6321,6251,6308,6127,6301,6000,6298xe" filled="true" fillcolor="#4aacc5" stroked="false">
                <v:path arrowok="t"/>
                <v:fill type="solid"/>
              </v:shape>
            </v:group>
            <v:group style="position:absolute;left:4454;top:6298;width:3092;height:1551" coordorigin="4454,6298" coordsize="3092,1551">
              <v:shape style="position:absolute;left:4454;top:6298;width:3092;height:1551" coordorigin="4454,6298" coordsize="3092,1551" path="m6000,6298l5873,6301,5749,6308,5628,6321,5511,6338,5398,6359,5290,6385,5186,6414,5087,6448,4994,6485,4907,6525,4826,6569,4752,6615,4686,6665,4627,6717,4575,6772,4533,6828,4499,6887,4474,6948,4459,7010,4454,7073,4459,7137,4474,7199,4499,7260,4533,7319,4575,7375,4627,7430,4686,7482,4752,7531,4826,7578,4907,7622,4994,7662,5087,7699,5186,7733,5290,7762,5398,7788,5511,7809,5628,7826,5749,7839,5873,7846,6000,7849,6127,7846,6251,7839,6372,7826,6489,7809,6602,7788,6710,7762,6814,7733,6913,7699,7006,7662,7093,7622,7174,7578,7248,7531,7314,7482,7373,7430,7425,7375,7467,7319,7501,7260,7526,7199,7541,7137,7546,7073,7541,7010,7526,6948,7501,6887,7467,6828,7425,6772,7373,6717,7314,6665,7248,6615,7174,6569,7093,6525,7006,6485,6913,6448,6814,6414,6710,6385,6602,6359,6489,6338,6372,6321,6251,6308,6127,6301,6000,6298xe" filled="false" stroked="true" strokeweight="3pt" strokecolor="#f1f1f1">
                <v:path arrowok="t"/>
              </v:shape>
            </v:group>
            <v:group style="position:absolute;left:5611;top:5412;width:5561;height:480" coordorigin="5611,5412" coordsize="5561,480">
              <v:shape style="position:absolute;left:5611;top:5412;width:5561;height:480" coordorigin="5611,5412" coordsize="5561,480" path="m5611,5892l11172,5892,11172,5412,5611,5412,5611,5892xe" filled="false" stroked="true" strokeweight=".75pt" strokecolor="#000000">
                <v:path arrowok="t"/>
              </v:shape>
            </v:group>
            <v:group style="position:absolute;left:5735;top:5492;width:5317;height:322" coordorigin="5735,5492" coordsize="5317,322">
              <v:shape style="position:absolute;left:5735;top:5492;width:5317;height:322" coordorigin="5735,5492" coordsize="5317,322" path="m5735,5814l11052,5814,11052,5492,5735,5492,5735,5814xe" filled="true" fillcolor="#92cddc" stroked="false">
                <v:path arrowok="t"/>
                <v:fill type="solid"/>
              </v:shape>
            </v:group>
            <v:group style="position:absolute;left:5369;top:7714;width:2009;height:1382" coordorigin="5369,7714" coordsize="2009,1382">
              <v:shape style="position:absolute;left:5369;top:7714;width:2009;height:1382" coordorigin="5369,7714" coordsize="2009,1382" path="m6230,8109l5656,8109,5656,8899,6804,8899,6804,9096,7378,8701,7091,8504,6230,8504,6230,8109xe" filled="true" fillcolor="#ffffff" stroked="false">
                <v:path arrowok="t"/>
                <v:fill type="solid"/>
              </v:shape>
              <v:shape style="position:absolute;left:5369;top:7714;width:2009;height:1382" coordorigin="5369,7714" coordsize="2009,1382" path="m6804,8306l6804,8504,7091,8504,6804,8306xe" filled="true" fillcolor="#ffffff" stroked="false">
                <v:path arrowok="t"/>
                <v:fill type="solid"/>
              </v:shape>
              <v:shape style="position:absolute;left:5369;top:7714;width:2009;height:1382" coordorigin="5369,7714" coordsize="2009,1382" path="m5943,7714l5369,8109,6517,8109,5943,7714xe" filled="true" fillcolor="#ffffff" stroked="false">
                <v:path arrowok="t"/>
                <v:fill type="solid"/>
              </v:shape>
            </v:group>
            <v:group style="position:absolute;left:5369;top:7714;width:2009;height:1382" coordorigin="5369,7714" coordsize="2009,1382">
              <v:shape style="position:absolute;left:5369;top:7714;width:2009;height:1382" coordorigin="5369,7714" coordsize="2009,1382" path="m5943,7714l6517,8109,6230,8109,6230,8504,6804,8504,6804,8306,7378,8701,6804,9096,6804,8899,5656,8899,5656,8109,5369,8109,5943,7714xe" filled="false" stroked="true" strokeweight=".75pt" strokecolor="#000000">
                <v:path arrowok="t"/>
              </v:shape>
            </v:group>
            <v:group style="position:absolute;left:8069;top:2334;width:497;height:1365" coordorigin="8069,2334" coordsize="497,1365">
              <v:shape style="position:absolute;left:8069;top:2334;width:497;height:1365" coordorigin="8069,2334" coordsize="497,1365" path="m8566,3426l8069,3426,8318,3699,8566,3426xe" filled="true" fillcolor="#ffffff" stroked="false">
                <v:path arrowok="t"/>
                <v:fill type="solid"/>
              </v:shape>
              <v:shape style="position:absolute;left:8069;top:2334;width:497;height:1365" coordorigin="8069,2334" coordsize="497,1365" path="m8442,2607l8193,2607,8193,3426,8442,3426,8442,2607xe" filled="true" fillcolor="#ffffff" stroked="false">
                <v:path arrowok="t"/>
                <v:fill type="solid"/>
              </v:shape>
              <v:shape style="position:absolute;left:8069;top:2334;width:497;height:1365" coordorigin="8069,2334" coordsize="497,1365" path="m8318,2334l8069,2607,8566,2607,8318,2334xe" filled="true" fillcolor="#ffffff" stroked="false">
                <v:path arrowok="t"/>
                <v:fill type="solid"/>
              </v:shape>
            </v:group>
            <v:group style="position:absolute;left:8069;top:2334;width:497;height:1365" coordorigin="8069,2334" coordsize="497,1365">
              <v:shape style="position:absolute;left:8069;top:2334;width:497;height:1365" coordorigin="8069,2334" coordsize="497,1365" path="m8318,2334l8566,2607,8442,2607,8442,3426,8566,3426,8318,3699,8069,3426,8193,3426,8193,2607,8069,2607,8318,2334xe" filled="false" stroked="true" strokeweight=".75pt" strokecolor="#000000">
                <v:path arrowok="t"/>
              </v:shape>
              <v:shape style="position:absolute;left:4734;top:4097;width:2707;height:2465" type="#_x0000_t75" stroked="false">
                <v:imagedata r:id="rId14" o:title=""/>
              </v:shape>
            </v:group>
            <v:group style="position:absolute;left:10383;top:5636;width:596;height:900" coordorigin="10383,5636" coordsize="596,900">
              <v:shape style="position:absolute;left:10383;top:5636;width:596;height:900" coordorigin="10383,5636" coordsize="596,900" path="m10979,5636l10882,5640,10791,5652,10705,5672,10627,5698,10558,5730,10498,5768,10450,5810,10400,5880,10383,5956,10383,6144,10401,6220,10438,6276,10492,6326,10563,6371,10618,6396,10679,6418,10745,6436,10780,6444,10780,6536,10979,6370,10871,6260,10780,6260,10754,6255,10678,6235,10609,6209,10547,6179,10494,6144,10438,6092,10408,6049,10420,6029,10471,5973,10539,5924,10593,5896,10654,5872,10719,5852,10789,5836,10863,5826,10940,5820,10979,5820,10979,5636xe" filled="true" fillcolor="#ffffff" stroked="false">
                <v:path arrowok="t"/>
                <v:fill type="solid"/>
              </v:shape>
              <v:shape style="position:absolute;left:10383;top:5636;width:596;height:900" coordorigin="10383,5636" coordsize="596,900" path="m10780,6168l10780,6260,10871,6260,10780,6168xe" filled="true" fillcolor="#ffffff" stroked="false">
                <v:path arrowok="t"/>
                <v:fill type="solid"/>
              </v:shape>
            </v:group>
            <v:group style="position:absolute;left:10383;top:5636;width:596;height:413" coordorigin="10383,5636" coordsize="596,413">
              <v:shape style="position:absolute;left:10383;top:5636;width:596;height:413" coordorigin="10383,5636" coordsize="596,413" path="m10979,5636l10882,5640,10791,5652,10705,5672,10627,5698,10558,5730,10498,5768,10450,5810,10400,5880,10383,5957,10384,5977,10387,5996,10393,6016,10401,6035,10408,6049,10420,6029,10435,6010,10492,5956,10566,5909,10623,5883,10686,5861,10754,5843,10826,5830,10901,5822,10979,5820,10979,5636xe" filled="true" fillcolor="#cdcdcd" stroked="false">
                <v:path arrowok="t"/>
                <v:fill type="solid"/>
              </v:shape>
            </v:group>
            <v:group style="position:absolute;left:10383;top:5636;width:596;height:900" coordorigin="10383,5636" coordsize="596,900">
              <v:shape style="position:absolute;left:10383;top:5636;width:596;height:900" coordorigin="10383,5636" coordsize="596,900" path="m10979,5636l10882,5640,10791,5652,10705,5672,10627,5698,10558,5730,10498,5768,10450,5810,10400,5880,10383,5957,10383,6141,10393,6201,10424,6258,10472,6310,10538,6357,10618,6396,10679,6418,10745,6436,10780,6444,10780,6536,10979,6370,10780,6168,10780,6260,10754,6255,10678,6235,10609,6209,10547,6179,10494,6144,10438,6092,10408,6049,10452,5991,10515,5939,10593,5896,10654,5872,10719,5852,10789,5836,10863,5826,10940,5820,10979,5820,10979,5636xe" filled="false" stroked="true" strokeweight=".75pt" strokecolor="#000000">
                <v:path arrowok="t"/>
              </v:shape>
            </v:group>
            <v:group style="position:absolute;left:10383;top:5957;width:18;height:78" coordorigin="10383,5957" coordsize="18,78">
              <v:shape style="position:absolute;left:10383;top:5957;width:18;height:78" coordorigin="10383,5957" coordsize="18,78" path="m10383,5957l10384,5977,10387,5996,10393,6016,10401,6035e" filled="false" stroked="true" strokeweight=".75pt" strokecolor="#000000">
                <v:path arrowok="t"/>
              </v:shape>
            </v:group>
            <v:group style="position:absolute;left:10979;top:5654;width:596;height:900" coordorigin="10979,5654" coordsize="596,900">
              <v:shape style="position:absolute;left:10979;top:5654;width:596;height:900" coordorigin="10979,5654" coordsize="596,900" path="m11532,5930l11178,5930,11204,5935,11230,5941,11304,5963,11371,5991,11429,6022,11480,6058,11531,6112,11550,6141,11506,6199,11443,6251,11365,6294,11304,6318,11239,6338,11169,6354,11095,6364,11018,6370,10979,6370,10979,6554,11076,6550,11167,6538,11253,6518,11331,6492,11400,6460,11460,6422,11508,6380,11558,6310,11575,6234,11575,6046,11557,5970,11534,5932,11532,5930xe" filled="true" fillcolor="#ffffff" stroked="false">
                <v:path arrowok="t"/>
                <v:fill type="solid"/>
              </v:shape>
              <v:shape style="position:absolute;left:10979;top:5654;width:596;height:900" coordorigin="10979,5654" coordsize="596,900" path="m11178,5654l10979,5820,11178,6022,11178,5930,11532,5930,11486,5880,11420,5833,11340,5794,11279,5772,11213,5754,11178,5746,11178,5654xe" filled="true" fillcolor="#ffffff" stroked="false">
                <v:path arrowok="t"/>
                <v:fill type="solid"/>
              </v:shape>
            </v:group>
            <v:group style="position:absolute;left:10979;top:6049;width:596;height:505" coordorigin="10979,6049" coordsize="596,505">
              <v:shape style="position:absolute;left:10979;top:6049;width:596;height:505" coordorigin="10979,6049" coordsize="596,505" path="m11575,6049l11558,6126,11508,6197,11460,6239,11400,6276,11331,6308,11253,6335,11167,6354,11076,6366,10979,6370,10979,6554,11076,6550,11167,6538,11253,6518,11331,6492,11400,6460,11460,6422,11508,6380,11558,6310,11575,6233,11575,6049xe" filled="true" fillcolor="#cdcdcd" stroked="false">
                <v:path arrowok="t"/>
                <v:fill type="solid"/>
              </v:shape>
            </v:group>
            <v:group style="position:absolute;left:10979;top:5654;width:596;height:900" coordorigin="10979,5654" coordsize="596,900">
              <v:shape style="position:absolute;left:10979;top:5654;width:596;height:900" coordorigin="10979,5654" coordsize="596,900" path="m10979,6554l11076,6550,11167,6538,11253,6518,11331,6492,11400,6460,11460,6422,11508,6380,11558,6310,11575,6233,11575,6049,11565,5989,11534,5932,11486,5880,11420,5833,11340,5794,11279,5772,11213,5754,11178,5746,11178,5654,10979,5820,11178,6022,11178,5930,11204,5935,11280,5955,11349,5981,11411,6011,11464,6046,11520,6098,11550,6141,11506,6199,11443,6251,11365,6294,11304,6318,11239,6338,11169,6354,11095,6364,11018,6370,10979,6370,10979,6554xe" filled="false" stroked="true" strokeweight=".75pt" strokecolor="#000000">
                <v:path arrowok="t"/>
              </v:shape>
            </v:group>
            <v:group style="position:absolute;left:11557;top:6049;width:18;height:78" coordorigin="11557,6049" coordsize="18,78">
              <v:shape style="position:absolute;left:11557;top:6049;width:18;height:78" coordorigin="11557,6049" coordsize="18,78" path="m11575,6049l11574,6069,11571,6088,11565,6107,11557,6127e" filled="false" stroked="true" strokeweight=".75pt" strokecolor="#000000">
                <v:path arrowok="t"/>
              </v:shape>
            </v:group>
            <v:group style="position:absolute;left:9882;top:4097;width:1919;height:2457" coordorigin="9882,4097" coordsize="1919,2457">
              <v:shape style="position:absolute;left:9882;top:4097;width:1919;height:2457" coordorigin="9882,4097" coordsize="1919,2457" path="m11730,6434l11681,6435,11743,6554,11786,6464,11736,6464,11731,6460,11730,6434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11750,6434l11730,6434,11731,6460,11736,6464,11747,6464,11751,6459,11750,6434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11801,6433l11750,6434,11751,6459,11747,6464,11736,6464,11786,6464,11801,6433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52,4209l9933,4214,9942,4236,9943,4237,9998,4304,10044,4345,10097,4385,10157,4422,10222,4456,10292,4488,10367,4516,10445,4540,10526,4560,10610,4575,10695,4586,10781,4591,10824,4592,10845,4593,10908,4603,10970,4625,11033,4659,11094,4703,11155,4759,11214,4823,11252,4872,11290,4924,11327,4980,11380,5070,11414,5135,11447,5202,11478,5273,11508,5346,11537,5422,11564,5500,11589,5580,11613,5662,11635,5746,11654,5832,11672,5919,11688,6007,11701,6097,11712,6187,11721,6278,11728,6370,11730,6434,11750,6434,11748,6369,11741,6277,11732,6185,11721,6094,11707,6005,11692,5916,11674,5828,11654,5742,11632,5657,11609,5575,11583,5494,11556,5415,11527,5339,11497,5265,11465,5194,11432,5126,11398,5061,11362,4999,11325,4941,11288,4886,11249,4835,11209,4788,11149,4725,11086,4672,11022,4629,10957,4598,10891,4579,10825,4572,10782,4571,10739,4569,10654,4561,10571,4548,10490,4531,10411,4509,10336,4483,10264,4454,10198,4422,10136,4386,10081,4349,10033,4309,9975,4247,9961,4228,9960,4226,9960,4226,9952,4209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06,4097l9882,4229,9933,4214,9925,4197,9922,4192,9925,4186,9930,4184,9935,4182,9984,4182,9906,4097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60,4226l9961,4228,9960,4227,9960,4226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60,4227l9961,4228,9960,4227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60,4226l9960,4226,9960,4227,9960,4226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35,4182l9930,4184,9925,4186,9922,4192,9925,4197,9933,4214,9952,4209,9943,4189,9941,4184,9935,4182xe" filled="true" fillcolor="#000000" stroked="false">
                <v:path arrowok="t"/>
                <v:fill type="solid"/>
              </v:shape>
              <v:shape style="position:absolute;left:9882;top:4097;width:1919;height:2457" coordorigin="9882,4097" coordsize="1919,2457" path="m9984,4182l9935,4182,9941,4184,9943,4189,9952,4209,9997,4196,9984,4182xe" filled="true" fillcolor="#000000" stroked="false">
                <v:path arrowok="t"/>
                <v:fill type="solid"/>
              </v:shape>
            </v:group>
            <v:group style="position:absolute;left:7378;top:6993;width:1843;height:142" coordorigin="7378,6993" coordsize="1843,142">
              <v:shape style="position:absolute;left:7378;top:6993;width:1843;height:142" coordorigin="7378,6993" coordsize="1843,142" path="m7497,7014l7378,7076,7499,7134,7498,7085,7473,7085,7468,7080,7468,7069,7472,7065,7478,7065,7498,7064,7497,7014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9203,7042l9126,7042,9131,7047,9131,7058,9127,7062,9121,7062,9101,7063,9102,7113,9221,7051,9203,7042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7498,7064l7478,7065,7472,7065,7468,7069,7468,7080,7473,7085,7478,7085,7498,7084,7498,7064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7498,7084l7478,7085,7473,7085,7498,7085,7498,7084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9101,7043l7498,7064,7498,7084,9101,7063,9101,7043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9126,7042l9121,7042,9101,7043,9101,7063,9121,7062,9127,7062,9131,7058,9131,7047,9126,7042xe" filled="true" fillcolor="#000000" stroked="false">
                <v:path arrowok="t"/>
                <v:fill type="solid"/>
              </v:shape>
              <v:shape style="position:absolute;left:7378;top:6993;width:1843;height:142" coordorigin="7378,6993" coordsize="1843,142" path="m9100,6993l9101,7043,9121,7042,9126,7042,9203,7042,9100,6993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7" w:lineRule="exact" w:before="79"/>
        <w:ind w:left="6578" w:right="7180"/>
        <w:jc w:val="center"/>
        <w:rPr>
          <w:b w:val="0"/>
          <w:bCs w:val="0"/>
        </w:rPr>
      </w:pPr>
      <w:r>
        <w:rPr>
          <w:spacing w:val="-1"/>
        </w:rPr>
        <w:t>FRANÇAIS</w:t>
      </w:r>
      <w:r>
        <w:rPr>
          <w:b w:val="0"/>
        </w:rPr>
      </w:r>
    </w:p>
    <w:p>
      <w:pPr>
        <w:pStyle w:val="BodyText"/>
        <w:spacing w:line="240" w:lineRule="auto"/>
        <w:ind w:left="7070" w:right="7698"/>
        <w:jc w:val="left"/>
      </w:pPr>
      <w:r>
        <w:rPr>
          <w:spacing w:val="-1"/>
        </w:rPr>
        <w:t>Langage oral</w:t>
      </w:r>
      <w:r>
        <w:rPr>
          <w:spacing w:val="25"/>
        </w:rPr>
        <w:t> </w:t>
      </w:r>
      <w:r>
        <w:rPr>
          <w:spacing w:val="-1"/>
        </w:rPr>
        <w:t>Ecrire</w: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9"/>
        <w:rPr>
          <w:rFonts w:ascii="Garamond" w:hAnsi="Garamond" w:cs="Garamond" w:eastAsia="Garamond"/>
          <w:sz w:val="16"/>
          <w:szCs w:val="16"/>
        </w:rPr>
      </w:pPr>
    </w:p>
    <w:p>
      <w:pPr>
        <w:spacing w:line="60" w:lineRule="atLeast"/>
        <w:ind w:left="160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776.05pt;height:3.1pt;mso-position-horizontal-relative:char;mso-position-vertical-relative:line" coordorigin="0,0" coordsize="15521,62">
            <v:group style="position:absolute;left:31;top:31;width:15459;height:2" coordorigin="31,31" coordsize="15459,2">
              <v:shape style="position:absolute;left:31;top:31;width:15459;height:2" coordorigin="31,31" coordsize="15459,0" path="m31,31l15489,31e" filled="false" stroked="true" strokeweight="3.1pt" strokecolor="#612322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sectPr>
      <w:type w:val="continuous"/>
      <w:pgSz w:w="16840" w:h="11910" w:orient="landscape"/>
      <w:pgMar w:top="640" w:bottom="11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34.228149pt;width:680.6pt;height:13.05pt;mso-position-horizontal-relative:page;mso-position-vertical-relative:page;z-index:-21760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spacing w:val="-1"/>
                  </w:rPr>
                  <w:t>Maire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GOETZ</w:t>
                </w:r>
                <w:r>
                  <w:rPr>
                    <w:rFonts w:ascii="Cambria" w:hAnsi="Cambria" w:cs="Cambria" w:eastAsia="Cambria"/>
                    <w:spacing w:val="46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et </w:t>
                </w:r>
                <w:r>
                  <w:rPr>
                    <w:rFonts w:ascii="Cambria" w:hAnsi="Cambria" w:cs="Cambria" w:eastAsia="Cambria"/>
                    <w:spacing w:val="-1"/>
                  </w:rPr>
                  <w:t>Sophie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GOUPIL</w:t>
                </w:r>
                <w:r>
                  <w:rPr>
                    <w:rFonts w:ascii="Cambria" w:hAnsi="Cambria" w:cs="Cambria" w:eastAsia="Cambria"/>
                    <w:spacing w:val="-2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Conseillères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pédagogiques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généralistes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3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Circonscription </w:t>
                </w:r>
                <w:r>
                  <w:rPr>
                    <w:rFonts w:ascii="Cambria" w:hAnsi="Cambria" w:cs="Cambria" w:eastAsia="Cambria"/>
                    <w:spacing w:val="-2"/>
                  </w:rPr>
                  <w:t>de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Le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Vésinet</w:t>
                </w:r>
                <w:r>
                  <w:rPr>
                    <w:rFonts w:ascii="Cambria" w:hAnsi="Cambria" w:cs="Cambria" w:eastAsia="Cambria"/>
                  </w:rPr>
                  <w:t> et</w:t>
                </w:r>
                <w:r>
                  <w:rPr>
                    <w:rFonts w:ascii="Cambria" w:hAnsi="Cambria" w:cs="Cambria" w:eastAsia="Cambria"/>
                    <w:spacing w:val="-1"/>
                  </w:rPr>
                  <w:t> Chatou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Année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scolaire</w:t>
                </w:r>
                <w:r>
                  <w:rPr>
                    <w:rFonts w:ascii="Cambria" w:hAnsi="Cambria" w:cs="Cambria" w:eastAsia="Cambria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2015</w:t>
                </w:r>
                <w:r>
                  <w:rPr>
                    <w:rFonts w:ascii="Cambria" w:hAnsi="Cambria" w:cs="Cambria" w:eastAsia="Cambria"/>
                  </w:rPr>
                  <w:t> -</w:t>
                </w:r>
                <w:r>
                  <w:rPr>
                    <w:rFonts w:ascii="Cambria" w:hAnsi="Cambria" w:cs="Cambria" w:eastAsia="Cambria"/>
                    <w:spacing w:val="1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80017pt;margin-top:534.228149pt;width:34pt;height:13.05pt;mso-position-horizontal-relative:page;mso-position-vertical-relative:page;z-index:-21736" type="#_x0000_t202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-"/>
      <w:lvlJc w:val="left"/>
      <w:pPr>
        <w:ind w:left="282" w:hanging="180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9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2" w:hanging="18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o"/>
      <w:lvlJc w:val="left"/>
      <w:pPr>
        <w:ind w:left="102" w:hanging="334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760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0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33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o"/>
      <w:lvlJc w:val="left"/>
      <w:pPr>
        <w:ind w:left="102" w:hanging="334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760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0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33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749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5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6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9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6" w:hanging="12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02" w:hanging="180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76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02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749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5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6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29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6" w:hanging="12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180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76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8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227" w:hanging="125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861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5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4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8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2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7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01" w:hanging="1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2" w:hanging="180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76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6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82" w:hanging="180"/>
      </w:pPr>
      <w:rPr>
        <w:rFonts w:hint="default" w:ascii="Garamond" w:hAnsi="Garamond" w:eastAsia="Garamond"/>
        <w:sz w:val="22"/>
        <w:szCs w:val="22"/>
      </w:rPr>
    </w:lvl>
    <w:lvl w:ilvl="1">
      <w:start w:val="1"/>
      <w:numFmt w:val="bullet"/>
      <w:lvlText w:val="•"/>
      <w:lvlJc w:val="left"/>
      <w:pPr>
        <w:ind w:left="92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2" w:hanging="18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Garamond" w:hAnsi="Garamond" w:eastAsia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54"/>
      <w:outlineLvl w:val="1"/>
    </w:pPr>
    <w:rPr>
      <w:rFonts w:ascii="Calibri" w:hAnsi="Calibri" w:eastAsia="Calibri"/>
      <w:sz w:val="36"/>
      <w:szCs w:val="36"/>
    </w:rPr>
  </w:style>
  <w:style w:styleId="Heading2" w:type="paragraph">
    <w:name w:val="Heading 2"/>
    <w:basedOn w:val="Normal"/>
    <w:uiPriority w:val="1"/>
    <w:qFormat/>
    <w:pPr>
      <w:ind w:left="1454"/>
      <w:outlineLvl w:val="2"/>
    </w:pPr>
    <w:rPr>
      <w:rFonts w:ascii="Garamond" w:hAnsi="Garamond" w:eastAsia="Garamon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sgoupil3</dc:creator>
  <dcterms:created xsi:type="dcterms:W3CDTF">2017-03-15T10:06:33Z</dcterms:created>
  <dcterms:modified xsi:type="dcterms:W3CDTF">2017-03-15T10:06:33Z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2016-06-26T00:00:00Z</vt:filetime>
  </property>
  <property fmtid="{D5CDD505-2E9C-101B-9397-08002B2CF9AE}" pid="3" name="LastSaved">
    <vt:filetime>2017-03-15T00:00:00Z</vt:filetime>
  </property>
</Properties>
</file>